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ED" w:rsidRPr="00090D4C" w:rsidRDefault="005F1CED" w:rsidP="00090D4C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6</w:t>
      </w:r>
      <w:bookmarkStart w:id="0" w:name="_GoBack"/>
      <w:bookmarkEnd w:id="0"/>
      <w:r w:rsidRPr="00090D4C">
        <w:rPr>
          <w:rFonts w:ascii="Times New Roman" w:hAnsi="Times New Roman"/>
          <w:sz w:val="16"/>
          <w:szCs w:val="16"/>
        </w:rPr>
        <w:t xml:space="preserve"> do Procedury kwalifikowania </w:t>
      </w:r>
    </w:p>
    <w:p w:rsidR="005F1CED" w:rsidRPr="0044005C" w:rsidRDefault="005F1CED">
      <w:pPr>
        <w:rPr>
          <w:rFonts w:ascii="Times New Roman" w:hAnsi="Times New Roman"/>
          <w:sz w:val="24"/>
          <w:szCs w:val="24"/>
        </w:rPr>
      </w:pPr>
    </w:p>
    <w:p w:rsidR="005F1CED" w:rsidRPr="00A5557A" w:rsidRDefault="005F1CED" w:rsidP="00E367E3">
      <w:pPr>
        <w:jc w:val="center"/>
        <w:rPr>
          <w:rFonts w:ascii="Times New Roman" w:hAnsi="Times New Roman"/>
          <w:b/>
          <w:sz w:val="28"/>
          <w:szCs w:val="28"/>
        </w:rPr>
      </w:pPr>
      <w:r w:rsidRPr="00A5557A">
        <w:rPr>
          <w:rFonts w:ascii="Times New Roman" w:hAnsi="Times New Roman"/>
          <w:b/>
          <w:sz w:val="28"/>
          <w:szCs w:val="28"/>
        </w:rPr>
        <w:t>ANALIZA SYTUACJI OSOBISTEJ, RODZINNEJ I MAJĄTKOWEJ KANDYDATÓW NA RODZICÓW ZASTĘPCZYCH I RODZINNE DOMY DZIECKA</w:t>
      </w:r>
    </w:p>
    <w:p w:rsidR="005F1CED" w:rsidRDefault="005F1CED" w:rsidP="00E36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1CED" w:rsidRPr="0044005C" w:rsidRDefault="005F1CED" w:rsidP="00E36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1CED" w:rsidRPr="0044005C" w:rsidRDefault="005F1CED" w:rsidP="00D04FD4">
      <w:pPr>
        <w:rPr>
          <w:rFonts w:ascii="Times New Roman" w:hAnsi="Times New Roman"/>
          <w:b/>
          <w:sz w:val="24"/>
          <w:szCs w:val="24"/>
        </w:rPr>
      </w:pPr>
      <w:r w:rsidRPr="0044005C">
        <w:rPr>
          <w:rFonts w:ascii="Times New Roman" w:hAnsi="Times New Roman"/>
          <w:b/>
          <w:sz w:val="24"/>
          <w:szCs w:val="24"/>
        </w:rPr>
        <w:t>I.DANE OSOBOWE KANDYDATÓW: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3105"/>
        <w:gridCol w:w="3589"/>
      </w:tblGrid>
      <w:tr w:rsidR="005F1CED" w:rsidRPr="00A60D68" w:rsidTr="00A60D68">
        <w:tc>
          <w:tcPr>
            <w:tcW w:w="2518" w:type="dxa"/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vAlign w:val="center"/>
          </w:tcPr>
          <w:p w:rsidR="005F1CED" w:rsidRPr="00A60D68" w:rsidRDefault="005F1CED" w:rsidP="00A60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Kandydatka</w:t>
            </w:r>
          </w:p>
        </w:tc>
        <w:tc>
          <w:tcPr>
            <w:tcW w:w="3589" w:type="dxa"/>
            <w:tcBorders>
              <w:left w:val="single" w:sz="4" w:space="0" w:color="auto"/>
            </w:tcBorders>
            <w:vAlign w:val="center"/>
          </w:tcPr>
          <w:p w:rsidR="005F1CED" w:rsidRPr="00A60D68" w:rsidRDefault="005F1CED" w:rsidP="00A60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Kandydat</w:t>
            </w:r>
          </w:p>
        </w:tc>
      </w:tr>
      <w:tr w:rsidR="005F1CED" w:rsidRPr="00A60D68" w:rsidTr="00A60D68">
        <w:tc>
          <w:tcPr>
            <w:tcW w:w="2518" w:type="dxa"/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Imiona: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A60D68" w:rsidTr="00A60D68">
        <w:tc>
          <w:tcPr>
            <w:tcW w:w="2518" w:type="dxa"/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Nazwisko: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A60D68" w:rsidTr="00A60D68">
        <w:tc>
          <w:tcPr>
            <w:tcW w:w="2518" w:type="dxa"/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 xml:space="preserve">Nazwisko </w:t>
            </w:r>
          </w:p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panieńskie: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5F1CED" w:rsidRPr="00A60D68" w:rsidRDefault="005F1CED" w:rsidP="00A60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A60D6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</w:tr>
      <w:tr w:rsidR="005F1CED" w:rsidRPr="00A60D68" w:rsidTr="00A60D68">
        <w:tc>
          <w:tcPr>
            <w:tcW w:w="2518" w:type="dxa"/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Data i miejsce  urodzenia: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A60D68" w:rsidTr="00A60D68">
        <w:tc>
          <w:tcPr>
            <w:tcW w:w="2518" w:type="dxa"/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Seria i numer dowodu tożsamości: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A60D68" w:rsidTr="00A60D68">
        <w:tc>
          <w:tcPr>
            <w:tcW w:w="2518" w:type="dxa"/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Pesel: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A60D68" w:rsidTr="00A60D68">
        <w:tc>
          <w:tcPr>
            <w:tcW w:w="2518" w:type="dxa"/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Stan cywilny: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A60D68" w:rsidTr="00A60D68">
        <w:tc>
          <w:tcPr>
            <w:tcW w:w="2518" w:type="dxa"/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Narodowość: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A60D68" w:rsidTr="00A60D68">
        <w:tc>
          <w:tcPr>
            <w:tcW w:w="2518" w:type="dxa"/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Obywatelstwo: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A60D68" w:rsidTr="00A60D68">
        <w:tc>
          <w:tcPr>
            <w:tcW w:w="2518" w:type="dxa"/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Wykształcenie: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A60D68" w:rsidTr="00A60D68">
        <w:tc>
          <w:tcPr>
            <w:tcW w:w="2518" w:type="dxa"/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Data i miejsce zawarcia zw. małżeńskiego: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A60D68" w:rsidTr="00A60D68">
        <w:tc>
          <w:tcPr>
            <w:tcW w:w="2518" w:type="dxa"/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 xml:space="preserve">Zawód </w:t>
            </w:r>
          </w:p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wyuczony: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A60D68" w:rsidTr="00A60D68">
        <w:tc>
          <w:tcPr>
            <w:tcW w:w="2518" w:type="dxa"/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 xml:space="preserve">Zawód </w:t>
            </w:r>
          </w:p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wykonywany: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A60D68" w:rsidTr="00A60D68">
        <w:tc>
          <w:tcPr>
            <w:tcW w:w="2518" w:type="dxa"/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Nazwa i</w:t>
            </w:r>
          </w:p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 xml:space="preserve"> miejsce pracy: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A60D68" w:rsidTr="00A60D68">
        <w:tc>
          <w:tcPr>
            <w:tcW w:w="2518" w:type="dxa"/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Adres miejsca zamieszkania: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A60D68" w:rsidTr="00A60D68">
        <w:tc>
          <w:tcPr>
            <w:tcW w:w="2518" w:type="dxa"/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 xml:space="preserve">Numer </w:t>
            </w:r>
          </w:p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telefonu: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1CED" w:rsidRPr="0044005C" w:rsidRDefault="005F1CED" w:rsidP="00822C16">
      <w:pPr>
        <w:rPr>
          <w:rFonts w:ascii="Times New Roman" w:hAnsi="Times New Roman"/>
          <w:sz w:val="24"/>
          <w:szCs w:val="24"/>
        </w:rPr>
      </w:pPr>
    </w:p>
    <w:p w:rsidR="005F1CED" w:rsidRDefault="005F1CED" w:rsidP="00822C16">
      <w:pPr>
        <w:rPr>
          <w:rFonts w:ascii="Times New Roman" w:hAnsi="Times New Roman"/>
          <w:sz w:val="24"/>
          <w:szCs w:val="24"/>
        </w:rPr>
      </w:pPr>
    </w:p>
    <w:p w:rsidR="005F1CED" w:rsidRPr="0044005C" w:rsidRDefault="005F1CED" w:rsidP="00822C16">
      <w:pPr>
        <w:rPr>
          <w:rFonts w:ascii="Times New Roman" w:hAnsi="Times New Roman"/>
          <w:b/>
          <w:sz w:val="24"/>
          <w:szCs w:val="24"/>
        </w:rPr>
      </w:pPr>
      <w:r w:rsidRPr="0044005C">
        <w:rPr>
          <w:rFonts w:ascii="Times New Roman" w:hAnsi="Times New Roman"/>
          <w:b/>
          <w:sz w:val="24"/>
          <w:szCs w:val="24"/>
        </w:rPr>
        <w:t>II. INFORMACJE O CZŁONKACH RODZINY:</w:t>
      </w:r>
    </w:p>
    <w:p w:rsidR="005F1CED" w:rsidRPr="0044005C" w:rsidRDefault="005F1CED" w:rsidP="00701D0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z małżeństwa</w:t>
      </w:r>
      <w:r w:rsidRPr="0044005C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3"/>
        <w:gridCol w:w="1692"/>
        <w:gridCol w:w="1275"/>
        <w:gridCol w:w="1956"/>
        <w:gridCol w:w="2088"/>
        <w:gridCol w:w="1734"/>
      </w:tblGrid>
      <w:tr w:rsidR="005F1CED" w:rsidRPr="00A60D68" w:rsidTr="00A60D68">
        <w:tc>
          <w:tcPr>
            <w:tcW w:w="543" w:type="dxa"/>
            <w:vAlign w:val="center"/>
          </w:tcPr>
          <w:p w:rsidR="005F1CED" w:rsidRPr="00A60D68" w:rsidRDefault="005F1CED" w:rsidP="00A60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692" w:type="dxa"/>
            <w:vAlign w:val="center"/>
          </w:tcPr>
          <w:p w:rsidR="005F1CED" w:rsidRPr="00A60D68" w:rsidRDefault="005F1CED" w:rsidP="00A60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Imię, nazwisko</w:t>
            </w:r>
          </w:p>
        </w:tc>
        <w:tc>
          <w:tcPr>
            <w:tcW w:w="1275" w:type="dxa"/>
            <w:vAlign w:val="center"/>
          </w:tcPr>
          <w:p w:rsidR="005F1CED" w:rsidRPr="00A60D68" w:rsidRDefault="005F1CED" w:rsidP="00A60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1956" w:type="dxa"/>
            <w:vAlign w:val="center"/>
          </w:tcPr>
          <w:p w:rsidR="005F1CED" w:rsidRPr="00A60D68" w:rsidRDefault="005F1CED" w:rsidP="00A60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Miejsce pracy lub nauki</w:t>
            </w:r>
          </w:p>
        </w:tc>
        <w:tc>
          <w:tcPr>
            <w:tcW w:w="2088" w:type="dxa"/>
            <w:vAlign w:val="center"/>
          </w:tcPr>
          <w:p w:rsidR="005F1CED" w:rsidRPr="00A60D68" w:rsidRDefault="005F1CED" w:rsidP="00A60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Sytuacja zdrowotna</w:t>
            </w:r>
          </w:p>
        </w:tc>
        <w:tc>
          <w:tcPr>
            <w:tcW w:w="1734" w:type="dxa"/>
            <w:vAlign w:val="center"/>
          </w:tcPr>
          <w:p w:rsidR="005F1CED" w:rsidRPr="00A60D68" w:rsidRDefault="005F1CED" w:rsidP="00A60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</w:tr>
      <w:tr w:rsidR="005F1CED" w:rsidRPr="00A60D68" w:rsidTr="00A60D68">
        <w:tc>
          <w:tcPr>
            <w:tcW w:w="543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5F1CED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A60D68" w:rsidTr="00A60D68">
        <w:tc>
          <w:tcPr>
            <w:tcW w:w="543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A60D68" w:rsidTr="00A60D68">
        <w:tc>
          <w:tcPr>
            <w:tcW w:w="543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A60D68" w:rsidTr="00A60D68">
        <w:tc>
          <w:tcPr>
            <w:tcW w:w="543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A60D68" w:rsidTr="00A60D68">
        <w:tc>
          <w:tcPr>
            <w:tcW w:w="543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1CED" w:rsidRPr="0044005C" w:rsidRDefault="005F1CED" w:rsidP="00822C16">
      <w:pPr>
        <w:rPr>
          <w:rFonts w:ascii="Times New Roman" w:hAnsi="Times New Roman"/>
          <w:sz w:val="24"/>
          <w:szCs w:val="24"/>
        </w:rPr>
      </w:pPr>
    </w:p>
    <w:p w:rsidR="005F1CED" w:rsidRPr="0044005C" w:rsidRDefault="005F1CED" w:rsidP="00701D0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Dzieci z innych związków: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3"/>
        <w:gridCol w:w="1692"/>
        <w:gridCol w:w="1226"/>
        <w:gridCol w:w="2084"/>
        <w:gridCol w:w="2024"/>
        <w:gridCol w:w="1717"/>
      </w:tblGrid>
      <w:tr w:rsidR="005F1CED" w:rsidRPr="00A60D68" w:rsidTr="00A60D68">
        <w:tc>
          <w:tcPr>
            <w:tcW w:w="543" w:type="dxa"/>
            <w:vAlign w:val="center"/>
          </w:tcPr>
          <w:p w:rsidR="005F1CED" w:rsidRPr="00A60D68" w:rsidRDefault="005F1CED" w:rsidP="00A60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692" w:type="dxa"/>
            <w:vAlign w:val="center"/>
          </w:tcPr>
          <w:p w:rsidR="005F1CED" w:rsidRPr="00A60D68" w:rsidRDefault="005F1CED" w:rsidP="00A60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Imię, nazwisko</w:t>
            </w:r>
          </w:p>
        </w:tc>
        <w:tc>
          <w:tcPr>
            <w:tcW w:w="1226" w:type="dxa"/>
            <w:vAlign w:val="center"/>
          </w:tcPr>
          <w:p w:rsidR="005F1CED" w:rsidRPr="00A60D68" w:rsidRDefault="005F1CED" w:rsidP="00A60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2085" w:type="dxa"/>
            <w:vAlign w:val="center"/>
          </w:tcPr>
          <w:p w:rsidR="005F1CED" w:rsidRPr="00A60D68" w:rsidRDefault="005F1CED" w:rsidP="00A60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Miejsce pracy lub nauki</w:t>
            </w:r>
          </w:p>
        </w:tc>
        <w:tc>
          <w:tcPr>
            <w:tcW w:w="2025" w:type="dxa"/>
            <w:vAlign w:val="center"/>
          </w:tcPr>
          <w:p w:rsidR="005F1CED" w:rsidRPr="00A60D68" w:rsidRDefault="005F1CED" w:rsidP="00A60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Sytuacja zdrowotna</w:t>
            </w:r>
          </w:p>
        </w:tc>
        <w:tc>
          <w:tcPr>
            <w:tcW w:w="1717" w:type="dxa"/>
            <w:vAlign w:val="center"/>
          </w:tcPr>
          <w:p w:rsidR="005F1CED" w:rsidRPr="00A60D68" w:rsidRDefault="005F1CED" w:rsidP="00A60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</w:tr>
      <w:tr w:rsidR="005F1CED" w:rsidRPr="00A60D68" w:rsidTr="00A60D68">
        <w:tc>
          <w:tcPr>
            <w:tcW w:w="543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A60D68" w:rsidTr="00A60D68">
        <w:tc>
          <w:tcPr>
            <w:tcW w:w="543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A60D68" w:rsidTr="00A60D68">
        <w:tc>
          <w:tcPr>
            <w:tcW w:w="543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A60D68" w:rsidTr="00A60D68">
        <w:tc>
          <w:tcPr>
            <w:tcW w:w="543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A60D68" w:rsidTr="00A60D68">
        <w:tc>
          <w:tcPr>
            <w:tcW w:w="543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1CED" w:rsidRDefault="005F1CED" w:rsidP="00F44C3A">
      <w:pPr>
        <w:rPr>
          <w:rFonts w:ascii="Times New Roman" w:hAnsi="Times New Roman"/>
          <w:sz w:val="24"/>
          <w:szCs w:val="24"/>
          <w:u w:val="single"/>
        </w:rPr>
      </w:pPr>
    </w:p>
    <w:p w:rsidR="005F1CED" w:rsidRDefault="005F1CED" w:rsidP="00F44C3A">
      <w:pPr>
        <w:rPr>
          <w:rFonts w:ascii="Times New Roman" w:hAnsi="Times New Roman"/>
          <w:sz w:val="24"/>
          <w:szCs w:val="24"/>
          <w:u w:val="single"/>
        </w:rPr>
      </w:pPr>
    </w:p>
    <w:p w:rsidR="005F1CED" w:rsidRDefault="005F1CED" w:rsidP="00F44C3A">
      <w:pPr>
        <w:rPr>
          <w:rFonts w:ascii="Times New Roman" w:hAnsi="Times New Roman"/>
          <w:sz w:val="24"/>
          <w:szCs w:val="24"/>
          <w:u w:val="single"/>
        </w:rPr>
      </w:pPr>
    </w:p>
    <w:p w:rsidR="005F1CED" w:rsidRDefault="005F1CED" w:rsidP="00F44C3A">
      <w:pPr>
        <w:rPr>
          <w:rFonts w:ascii="Times New Roman" w:hAnsi="Times New Roman"/>
          <w:sz w:val="24"/>
          <w:szCs w:val="24"/>
          <w:u w:val="single"/>
        </w:rPr>
      </w:pPr>
    </w:p>
    <w:p w:rsidR="005F1CED" w:rsidRDefault="005F1CED" w:rsidP="00F44C3A">
      <w:pPr>
        <w:rPr>
          <w:rFonts w:ascii="Times New Roman" w:hAnsi="Times New Roman"/>
          <w:sz w:val="24"/>
          <w:szCs w:val="24"/>
          <w:u w:val="single"/>
        </w:rPr>
      </w:pPr>
    </w:p>
    <w:p w:rsidR="005F1CED" w:rsidRPr="0044005C" w:rsidRDefault="005F1CED" w:rsidP="00F44C3A">
      <w:pPr>
        <w:rPr>
          <w:rFonts w:ascii="Times New Roman" w:hAnsi="Times New Roman"/>
          <w:sz w:val="24"/>
          <w:szCs w:val="24"/>
          <w:u w:val="single"/>
        </w:rPr>
      </w:pPr>
    </w:p>
    <w:p w:rsidR="005F1CED" w:rsidRPr="0044005C" w:rsidRDefault="005F1CED" w:rsidP="00701D0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Inne osoby wspólnie zamieszkujące: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3"/>
        <w:gridCol w:w="1905"/>
        <w:gridCol w:w="1225"/>
        <w:gridCol w:w="2960"/>
        <w:gridCol w:w="2653"/>
      </w:tblGrid>
      <w:tr w:rsidR="005F1CED" w:rsidRPr="00A60D68" w:rsidTr="00C54B8E">
        <w:tc>
          <w:tcPr>
            <w:tcW w:w="543" w:type="dxa"/>
            <w:vAlign w:val="center"/>
          </w:tcPr>
          <w:p w:rsidR="005F1CED" w:rsidRPr="00A60D68" w:rsidRDefault="005F1CED" w:rsidP="00A60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905" w:type="dxa"/>
            <w:vAlign w:val="center"/>
          </w:tcPr>
          <w:p w:rsidR="005F1CED" w:rsidRPr="00A60D68" w:rsidRDefault="005F1CED" w:rsidP="00A60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Imię, nazwisko</w:t>
            </w:r>
          </w:p>
        </w:tc>
        <w:tc>
          <w:tcPr>
            <w:tcW w:w="1225" w:type="dxa"/>
            <w:vAlign w:val="center"/>
          </w:tcPr>
          <w:p w:rsidR="005F1CED" w:rsidRPr="00A60D68" w:rsidRDefault="005F1CED" w:rsidP="00A60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2960" w:type="dxa"/>
            <w:vAlign w:val="center"/>
          </w:tcPr>
          <w:p w:rsidR="005F1CED" w:rsidRPr="00A60D68" w:rsidRDefault="005F1CED" w:rsidP="00A60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Miejsce pracy lub nauki</w:t>
            </w:r>
          </w:p>
        </w:tc>
        <w:tc>
          <w:tcPr>
            <w:tcW w:w="2653" w:type="dxa"/>
            <w:vAlign w:val="center"/>
          </w:tcPr>
          <w:p w:rsidR="005F1CED" w:rsidRPr="00A60D68" w:rsidRDefault="005F1CED" w:rsidP="00A60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Sytuacja zdrowotna</w:t>
            </w:r>
          </w:p>
        </w:tc>
      </w:tr>
      <w:tr w:rsidR="005F1CED" w:rsidRPr="00A60D68" w:rsidTr="00C54B8E">
        <w:tc>
          <w:tcPr>
            <w:tcW w:w="543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A60D68" w:rsidTr="00C54B8E">
        <w:tc>
          <w:tcPr>
            <w:tcW w:w="543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A60D68" w:rsidTr="00C54B8E">
        <w:tc>
          <w:tcPr>
            <w:tcW w:w="543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A60D68" w:rsidTr="00C54B8E">
        <w:tc>
          <w:tcPr>
            <w:tcW w:w="543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A60D68" w:rsidTr="00C54B8E">
        <w:trPr>
          <w:trHeight w:val="320"/>
        </w:trPr>
        <w:tc>
          <w:tcPr>
            <w:tcW w:w="543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A60D68" w:rsidTr="00C54B8E">
        <w:tc>
          <w:tcPr>
            <w:tcW w:w="543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A60D68" w:rsidTr="00C54B8E">
        <w:tc>
          <w:tcPr>
            <w:tcW w:w="543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5F1CED" w:rsidRPr="00A60D68" w:rsidRDefault="005F1CED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1CED" w:rsidRDefault="005F1CED" w:rsidP="00F44C3A">
      <w:pPr>
        <w:rPr>
          <w:rFonts w:ascii="Times New Roman" w:hAnsi="Times New Roman"/>
          <w:b/>
          <w:sz w:val="24"/>
          <w:szCs w:val="24"/>
        </w:rPr>
      </w:pPr>
    </w:p>
    <w:p w:rsidR="005F1CED" w:rsidRDefault="005F1CED" w:rsidP="00F44C3A">
      <w:pPr>
        <w:rPr>
          <w:rFonts w:ascii="Times New Roman" w:hAnsi="Times New Roman"/>
          <w:b/>
          <w:sz w:val="24"/>
          <w:szCs w:val="24"/>
        </w:rPr>
      </w:pPr>
    </w:p>
    <w:p w:rsidR="005F1CED" w:rsidRPr="0044005C" w:rsidRDefault="005F1CED" w:rsidP="00F44C3A">
      <w:pPr>
        <w:rPr>
          <w:rFonts w:ascii="Times New Roman" w:hAnsi="Times New Roman"/>
          <w:b/>
          <w:sz w:val="24"/>
          <w:szCs w:val="24"/>
        </w:rPr>
      </w:pPr>
      <w:r w:rsidRPr="0044005C">
        <w:rPr>
          <w:rFonts w:ascii="Times New Roman" w:hAnsi="Times New Roman"/>
          <w:b/>
          <w:sz w:val="24"/>
          <w:szCs w:val="24"/>
        </w:rPr>
        <w:t>III. INFORMACJE O KANDYDATACH:</w:t>
      </w:r>
    </w:p>
    <w:p w:rsidR="005F1CED" w:rsidRDefault="005F1CED" w:rsidP="00701D0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 xml:space="preserve">Czy </w:t>
      </w:r>
      <w:r>
        <w:rPr>
          <w:rFonts w:ascii="Times New Roman" w:hAnsi="Times New Roman"/>
          <w:sz w:val="24"/>
          <w:szCs w:val="24"/>
        </w:rPr>
        <w:t>kandydat jest spokrewniony</w:t>
      </w:r>
      <w:r w:rsidRPr="0044005C">
        <w:rPr>
          <w:rFonts w:ascii="Times New Roman" w:hAnsi="Times New Roman"/>
          <w:sz w:val="24"/>
          <w:szCs w:val="24"/>
        </w:rPr>
        <w:t xml:space="preserve"> z przyjmowanym dzieckiem?</w:t>
      </w:r>
    </w:p>
    <w:p w:rsidR="005F1CED" w:rsidRPr="0044005C" w:rsidRDefault="005F1CED" w:rsidP="00701D08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       b) nie</w:t>
      </w:r>
    </w:p>
    <w:p w:rsidR="005F1CED" w:rsidRPr="0044005C" w:rsidRDefault="005F1CED" w:rsidP="008E3D8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Jeżeli, tak, to jaki jest </w:t>
      </w:r>
      <w:r w:rsidRPr="0044005C">
        <w:rPr>
          <w:rFonts w:ascii="Times New Roman" w:hAnsi="Times New Roman"/>
          <w:sz w:val="24"/>
          <w:szCs w:val="24"/>
        </w:rPr>
        <w:t>stopień pokrewieństwa przyjmowanego dziecka                            z kandydatami?</w:t>
      </w:r>
    </w:p>
    <w:p w:rsidR="005F1CED" w:rsidRPr="0044005C" w:rsidRDefault="005F1CED" w:rsidP="008E3D80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F1CED" w:rsidRPr="0044005C" w:rsidRDefault="005F1CED" w:rsidP="00701D0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 xml:space="preserve">Czy </w:t>
      </w:r>
      <w:r>
        <w:rPr>
          <w:rFonts w:ascii="Times New Roman" w:hAnsi="Times New Roman"/>
          <w:sz w:val="24"/>
          <w:szCs w:val="24"/>
        </w:rPr>
        <w:t xml:space="preserve">kandydat </w:t>
      </w:r>
      <w:r w:rsidRPr="0044005C">
        <w:rPr>
          <w:rFonts w:ascii="Times New Roman" w:hAnsi="Times New Roman"/>
          <w:sz w:val="24"/>
          <w:szCs w:val="24"/>
        </w:rPr>
        <w:t>wcześniej ubiegał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005C">
        <w:rPr>
          <w:rFonts w:ascii="Times New Roman" w:hAnsi="Times New Roman"/>
          <w:sz w:val="24"/>
          <w:szCs w:val="24"/>
        </w:rPr>
        <w:t>się o pełnienie funkcji rodziny zastępczej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44005C">
        <w:rPr>
          <w:rFonts w:ascii="Times New Roman" w:hAnsi="Times New Roman"/>
          <w:sz w:val="24"/>
          <w:szCs w:val="24"/>
        </w:rPr>
        <w:t xml:space="preserve"> lub rodzinnego domu dziecka?  </w:t>
      </w:r>
    </w:p>
    <w:p w:rsidR="005F1CED" w:rsidRPr="004D774D" w:rsidRDefault="005F1CED" w:rsidP="00701D08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          b) nie</w:t>
      </w:r>
    </w:p>
    <w:p w:rsidR="005F1CED" w:rsidRDefault="005F1CED" w:rsidP="00701D0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kandydat zgłaszający</w:t>
      </w:r>
      <w:r w:rsidRPr="0044005C">
        <w:rPr>
          <w:rFonts w:ascii="Times New Roman" w:hAnsi="Times New Roman"/>
          <w:sz w:val="24"/>
          <w:szCs w:val="24"/>
        </w:rPr>
        <w:t xml:space="preserve"> gotowość do pełnienia funkcji rodziny zastępczej </w:t>
      </w:r>
      <w:r>
        <w:rPr>
          <w:rFonts w:ascii="Times New Roman" w:hAnsi="Times New Roman"/>
          <w:sz w:val="24"/>
          <w:szCs w:val="24"/>
        </w:rPr>
        <w:t xml:space="preserve">                     lub rodzinnego go domu dziecka </w:t>
      </w:r>
      <w:r w:rsidRPr="0044005C">
        <w:rPr>
          <w:rFonts w:ascii="Times New Roman" w:hAnsi="Times New Roman"/>
          <w:sz w:val="24"/>
          <w:szCs w:val="24"/>
        </w:rPr>
        <w:t>wychowuje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005C">
        <w:rPr>
          <w:rFonts w:ascii="Times New Roman" w:hAnsi="Times New Roman"/>
          <w:sz w:val="24"/>
          <w:szCs w:val="24"/>
        </w:rPr>
        <w:t xml:space="preserve">już inne dzieci jako rodzina zastępcza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44005C">
        <w:rPr>
          <w:rFonts w:ascii="Times New Roman" w:hAnsi="Times New Roman"/>
          <w:sz w:val="24"/>
          <w:szCs w:val="24"/>
        </w:rPr>
        <w:t>lub rodzinny dom dziecka?</w:t>
      </w:r>
    </w:p>
    <w:p w:rsidR="005F1CED" w:rsidRDefault="005F1CED" w:rsidP="00701D08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          b) nie</w:t>
      </w:r>
    </w:p>
    <w:p w:rsidR="005F1CED" w:rsidRPr="004D774D" w:rsidRDefault="005F1CED" w:rsidP="004D774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D774D">
        <w:rPr>
          <w:rFonts w:ascii="Times New Roman" w:hAnsi="Times New Roman"/>
          <w:sz w:val="24"/>
          <w:szCs w:val="24"/>
        </w:rPr>
        <w:t>Jeżeli tak, to podać jaki jest typ rodzinnej pieczy zastępczej:</w:t>
      </w:r>
    </w:p>
    <w:p w:rsidR="005F1CED" w:rsidRPr="0044005C" w:rsidRDefault="005F1CED" w:rsidP="008E3D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 xml:space="preserve"> </w:t>
      </w:r>
      <w:r w:rsidRPr="0044005C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5F1CED" w:rsidRDefault="005F1CED" w:rsidP="00C54B8E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5F1CED" w:rsidRPr="0044005C" w:rsidRDefault="005F1CED" w:rsidP="00C54B8E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5F1CED" w:rsidRPr="0044005C" w:rsidRDefault="005F1CED" w:rsidP="008E3D80">
      <w:pPr>
        <w:jc w:val="both"/>
        <w:rPr>
          <w:rFonts w:ascii="Times New Roman" w:hAnsi="Times New Roman"/>
          <w:b/>
          <w:sz w:val="24"/>
          <w:szCs w:val="24"/>
        </w:rPr>
      </w:pPr>
      <w:r w:rsidRPr="0044005C">
        <w:rPr>
          <w:rFonts w:ascii="Times New Roman" w:hAnsi="Times New Roman"/>
          <w:b/>
          <w:sz w:val="24"/>
          <w:szCs w:val="24"/>
        </w:rPr>
        <w:t>IV. WARUNKI  MATERIALNO – BYTOWE</w:t>
      </w:r>
    </w:p>
    <w:p w:rsidR="005F1CED" w:rsidRDefault="005F1CED" w:rsidP="00701D08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67F01">
        <w:rPr>
          <w:rFonts w:ascii="Times New Roman" w:hAnsi="Times New Roman"/>
          <w:sz w:val="24"/>
          <w:szCs w:val="24"/>
        </w:rPr>
        <w:t xml:space="preserve">Źródło i wysokość </w:t>
      </w:r>
      <w:r>
        <w:rPr>
          <w:rFonts w:ascii="Times New Roman" w:hAnsi="Times New Roman"/>
          <w:sz w:val="24"/>
          <w:szCs w:val="24"/>
        </w:rPr>
        <w:t xml:space="preserve">dochodu kandydata zgłaszającego </w:t>
      </w:r>
      <w:r w:rsidRPr="00967F01">
        <w:rPr>
          <w:rFonts w:ascii="Times New Roman" w:hAnsi="Times New Roman"/>
          <w:sz w:val="24"/>
          <w:szCs w:val="24"/>
        </w:rPr>
        <w:t>gotowość do pełnienia funkcji rodziny zastępczej lub rodzinnego domu dziecka. …………………………………….………………………………………………………………………………………….……………………………………………………………………………………………………..……………….……………………….</w:t>
      </w:r>
    </w:p>
    <w:p w:rsidR="005F1CED" w:rsidRDefault="005F1CED" w:rsidP="009D63A2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F1CED" w:rsidRDefault="005F1CED" w:rsidP="009D63A2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1CED" w:rsidRDefault="005F1CED" w:rsidP="00004D40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Stałe miesięczne wydatki ponoszone przez rodzinę, tj. </w:t>
      </w:r>
    </w:p>
    <w:p w:rsidR="005F1CED" w:rsidRDefault="005F1CED" w:rsidP="00004D40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czynsz/ewentualne zadłużenia ………………………………………………………….</w:t>
      </w:r>
    </w:p>
    <w:p w:rsidR="005F1CED" w:rsidRDefault="005F1CED" w:rsidP="00004D40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energia elektryczna …………………………………………………………………….</w:t>
      </w:r>
    </w:p>
    <w:p w:rsidR="005F1CED" w:rsidRDefault="005F1CED" w:rsidP="00004D40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gaz………………………………………………………………………………………</w:t>
      </w:r>
    </w:p>
    <w:p w:rsidR="005F1CED" w:rsidRDefault="005F1CED" w:rsidP="00004D40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wydatki na leki i leczenie………………………………………………………………</w:t>
      </w:r>
    </w:p>
    <w:p w:rsidR="005F1CED" w:rsidRDefault="005F1CED" w:rsidP="00004D40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alimenty………………………………………………………………………………..</w:t>
      </w:r>
    </w:p>
    <w:p w:rsidR="005F1CED" w:rsidRDefault="005F1CED" w:rsidP="00004D40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(np. kredyty)………………………………………………………………………</w:t>
      </w:r>
    </w:p>
    <w:p w:rsidR="005F1CED" w:rsidRDefault="005F1CED" w:rsidP="00004D40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Łączne wydatki miesięczne – suma ……………………………………………………</w:t>
      </w:r>
    </w:p>
    <w:p w:rsidR="005F1CED" w:rsidRPr="00967F01" w:rsidRDefault="005F1CED" w:rsidP="00004D40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F1CED" w:rsidRDefault="005F1CED" w:rsidP="00701D08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67F01">
        <w:rPr>
          <w:rFonts w:ascii="Times New Roman" w:hAnsi="Times New Roman"/>
          <w:sz w:val="24"/>
          <w:szCs w:val="24"/>
        </w:rPr>
        <w:t xml:space="preserve">Czy na </w:t>
      </w:r>
      <w:r>
        <w:rPr>
          <w:rFonts w:ascii="Times New Roman" w:hAnsi="Times New Roman"/>
          <w:sz w:val="24"/>
          <w:szCs w:val="24"/>
        </w:rPr>
        <w:t xml:space="preserve">kandydacie </w:t>
      </w:r>
      <w:r w:rsidRPr="00967F01">
        <w:rPr>
          <w:rFonts w:ascii="Times New Roman" w:hAnsi="Times New Roman"/>
          <w:sz w:val="24"/>
          <w:szCs w:val="24"/>
        </w:rPr>
        <w:t>ciąży obowiązek alimentacyjny?</w:t>
      </w:r>
    </w:p>
    <w:p w:rsidR="005F1CED" w:rsidRPr="00967F01" w:rsidRDefault="005F1CED" w:rsidP="00701D08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       b) nie</w:t>
      </w:r>
    </w:p>
    <w:p w:rsidR="005F1CED" w:rsidRDefault="005F1CED" w:rsidP="008E3D80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 xml:space="preserve">     Jeżeli tak, to jaka jest wysokość tych alimentów i na kogo są one świadczone? </w:t>
      </w:r>
    </w:p>
    <w:p w:rsidR="005F1CED" w:rsidRPr="0044005C" w:rsidRDefault="005F1CED" w:rsidP="00967F01">
      <w:pPr>
        <w:tabs>
          <w:tab w:val="left" w:pos="750"/>
        </w:tabs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</w:t>
      </w:r>
    </w:p>
    <w:p w:rsidR="005F1CED" w:rsidRDefault="005F1CED" w:rsidP="008E3D80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……………………………………………………………………………………….</w:t>
      </w:r>
    </w:p>
    <w:p w:rsidR="005F1CED" w:rsidRPr="0044005C" w:rsidRDefault="005F1CED" w:rsidP="008E3D80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Czy powyższe alimenty są dobrowolne?</w:t>
      </w:r>
    </w:p>
    <w:p w:rsidR="005F1CED" w:rsidRDefault="005F1CED" w:rsidP="00E679D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…………………………………………………………….…………</w:t>
      </w:r>
    </w:p>
    <w:p w:rsidR="005F1CED" w:rsidRDefault="005F1CED" w:rsidP="00E679D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5F1CED" w:rsidRPr="0044005C" w:rsidRDefault="005F1CED" w:rsidP="00E679D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1CED" w:rsidRPr="00967F01" w:rsidRDefault="005F1CED" w:rsidP="00701D08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67F01">
        <w:rPr>
          <w:rFonts w:ascii="Times New Roman" w:hAnsi="Times New Roman"/>
          <w:sz w:val="24"/>
          <w:szCs w:val="24"/>
        </w:rPr>
        <w:t>Rodzaj zajmowanego lokalu: (właściwe podkreślić)</w:t>
      </w:r>
    </w:p>
    <w:p w:rsidR="005F1CED" w:rsidRPr="0044005C" w:rsidRDefault="005F1CED" w:rsidP="008E3D8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5F1CED" w:rsidRPr="0044005C" w:rsidRDefault="005F1CED" w:rsidP="00701D0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Lokatorskie spółdzielcze;</w:t>
      </w:r>
    </w:p>
    <w:p w:rsidR="005F1CED" w:rsidRPr="0044005C" w:rsidRDefault="005F1CED" w:rsidP="00701D0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Własnościowe spółdzielcze;</w:t>
      </w:r>
    </w:p>
    <w:p w:rsidR="005F1CED" w:rsidRPr="0044005C" w:rsidRDefault="005F1CED" w:rsidP="00701D0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Dom jednorodzinny – własnościowy/kwaterunkowy/wynajmowany</w:t>
      </w:r>
    </w:p>
    <w:p w:rsidR="005F1CED" w:rsidRPr="0044005C" w:rsidRDefault="005F1CED" w:rsidP="00701D0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Komunalne/kwaterunkowe</w:t>
      </w:r>
    </w:p>
    <w:p w:rsidR="005F1CED" w:rsidRPr="0044005C" w:rsidRDefault="005F1CED" w:rsidP="00701D0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Mieszkanie wynajęte</w:t>
      </w:r>
    </w:p>
    <w:p w:rsidR="005F1CED" w:rsidRPr="0044005C" w:rsidRDefault="005F1CED" w:rsidP="00701D0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Mieszkanie chronione</w:t>
      </w:r>
    </w:p>
    <w:p w:rsidR="005F1CED" w:rsidRPr="0044005C" w:rsidRDefault="005F1CED" w:rsidP="00701D0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Hotel</w:t>
      </w:r>
    </w:p>
    <w:p w:rsidR="005F1CED" w:rsidRPr="0044005C" w:rsidRDefault="005F1CED" w:rsidP="00701D0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Barak</w:t>
      </w:r>
    </w:p>
    <w:p w:rsidR="005F1CED" w:rsidRPr="009D63A2" w:rsidRDefault="005F1CED" w:rsidP="00701D0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Inne……………………………………………………………………………………</w:t>
      </w:r>
    </w:p>
    <w:p w:rsidR="005F1CED" w:rsidRPr="0044005C" w:rsidRDefault="005F1CED" w:rsidP="00701D08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 xml:space="preserve">Warunki mieszkaniowe:  </w:t>
      </w:r>
    </w:p>
    <w:p w:rsidR="005F1CED" w:rsidRDefault="005F1CED" w:rsidP="00701D08">
      <w:pPr>
        <w:pStyle w:val="ListParagraph"/>
        <w:numPr>
          <w:ilvl w:val="0"/>
          <w:numId w:val="4"/>
        </w:num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pokoi w lokalu……………………………………………………………...</w:t>
      </w:r>
    </w:p>
    <w:p w:rsidR="005F1CED" w:rsidRPr="0044005C" w:rsidRDefault="005F1CED" w:rsidP="00701D08">
      <w:pPr>
        <w:pStyle w:val="ListParagraph"/>
        <w:numPr>
          <w:ilvl w:val="0"/>
          <w:numId w:val="4"/>
        </w:num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Piętro ………., Winda……………</w:t>
      </w:r>
    </w:p>
    <w:p w:rsidR="005F1CED" w:rsidRPr="0044005C" w:rsidRDefault="005F1CED" w:rsidP="00701D08">
      <w:pPr>
        <w:pStyle w:val="ListParagraph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Czy lokal posiada oddzielną  kuchnię, łazienkę, WC?</w:t>
      </w:r>
    </w:p>
    <w:p w:rsidR="005F1CED" w:rsidRDefault="005F1CED" w:rsidP="007837FF">
      <w:pPr>
        <w:pStyle w:val="ListParagraph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5F1CED" w:rsidRPr="0044005C" w:rsidRDefault="005F1CED" w:rsidP="007837FF">
      <w:pPr>
        <w:pStyle w:val="ListParagraph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44005C">
        <w:rPr>
          <w:rFonts w:ascii="Times New Roman" w:hAnsi="Times New Roman"/>
          <w:sz w:val="24"/>
          <w:szCs w:val="24"/>
        </w:rPr>
        <w:t>eżeli nie, to gdzie znajdują się niniejsze pomieszczenia?</w:t>
      </w:r>
    </w:p>
    <w:p w:rsidR="005F1CED" w:rsidRPr="0044005C" w:rsidRDefault="005F1CED" w:rsidP="008E3D80">
      <w:pPr>
        <w:pStyle w:val="ListParagraph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5F1CED" w:rsidRPr="0044005C" w:rsidRDefault="005F1CED" w:rsidP="00701D08">
      <w:pPr>
        <w:pStyle w:val="ListParagraph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Jaki rodzaj ogrzewania występuje w lokalu?</w:t>
      </w:r>
    </w:p>
    <w:p w:rsidR="005F1CED" w:rsidRDefault="005F1CED" w:rsidP="008E3D80">
      <w:pPr>
        <w:pStyle w:val="ListParagraph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5F1CED" w:rsidRPr="0044005C" w:rsidRDefault="005F1CED" w:rsidP="008E3D80">
      <w:pPr>
        <w:pStyle w:val="ListParagraph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Czy w lokalu jest dostęp do zimnej i ciepłej wody?</w:t>
      </w:r>
    </w:p>
    <w:p w:rsidR="005F1CED" w:rsidRPr="0044005C" w:rsidRDefault="005F1CED" w:rsidP="008E3D80">
      <w:pPr>
        <w:pStyle w:val="ListParagraph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5F1CED" w:rsidRPr="0044005C" w:rsidRDefault="005F1CED" w:rsidP="00701D08">
      <w:pPr>
        <w:pStyle w:val="ListParagraph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W jakie sprzęty gospodarstwa domowego wyposażone jest mieszkanie?</w:t>
      </w:r>
    </w:p>
    <w:p w:rsidR="005F1CED" w:rsidRPr="0044005C" w:rsidRDefault="005F1CED" w:rsidP="007837FF">
      <w:pPr>
        <w:pStyle w:val="ListParagraph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Pr="0044005C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Pr="004400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5F1CED" w:rsidRDefault="005F1CED" w:rsidP="00701D0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Czy lokal w którym mieszka kandyd</w:t>
      </w:r>
      <w:r>
        <w:rPr>
          <w:rFonts w:ascii="Times New Roman" w:hAnsi="Times New Roman"/>
          <w:sz w:val="24"/>
          <w:szCs w:val="24"/>
        </w:rPr>
        <w:t>at jest zadłużone? (</w:t>
      </w:r>
      <w:r w:rsidRPr="0044005C">
        <w:rPr>
          <w:rFonts w:ascii="Times New Roman" w:hAnsi="Times New Roman"/>
          <w:sz w:val="24"/>
          <w:szCs w:val="24"/>
        </w:rPr>
        <w:t xml:space="preserve">w tym też zadłużania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4005C">
        <w:rPr>
          <w:rFonts w:ascii="Times New Roman" w:hAnsi="Times New Roman"/>
          <w:sz w:val="24"/>
          <w:szCs w:val="24"/>
        </w:rPr>
        <w:t>w opłatach mieszkaniowych)</w:t>
      </w:r>
      <w:r>
        <w:rPr>
          <w:rFonts w:ascii="Times New Roman" w:hAnsi="Times New Roman"/>
          <w:sz w:val="24"/>
          <w:szCs w:val="24"/>
        </w:rPr>
        <w:t>.</w:t>
      </w:r>
    </w:p>
    <w:p w:rsidR="005F1CED" w:rsidRPr="0044005C" w:rsidRDefault="005F1CED" w:rsidP="00701D0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        b) nie </w:t>
      </w:r>
    </w:p>
    <w:p w:rsidR="005F1CED" w:rsidRPr="004D774D" w:rsidRDefault="005F1CED" w:rsidP="004D774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D774D">
        <w:rPr>
          <w:rFonts w:ascii="Times New Roman" w:hAnsi="Times New Roman"/>
          <w:sz w:val="24"/>
          <w:szCs w:val="24"/>
        </w:rPr>
        <w:t>Jeżeli tak, to z jakiego tytułu jest to zadłużenie oraz w jakiej wysokości?</w:t>
      </w:r>
    </w:p>
    <w:p w:rsidR="005F1CED" w:rsidRPr="004D774D" w:rsidRDefault="005F1CED" w:rsidP="004D774D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Pr="004D774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5F1CED" w:rsidRPr="0044005C" w:rsidRDefault="005F1CED" w:rsidP="00701D0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Czy dla dziecka przewidzian</w:t>
      </w:r>
      <w:r>
        <w:rPr>
          <w:rFonts w:ascii="Times New Roman" w:hAnsi="Times New Roman"/>
          <w:sz w:val="24"/>
          <w:szCs w:val="24"/>
        </w:rPr>
        <w:t>y</w:t>
      </w:r>
      <w:r w:rsidRPr="0044005C">
        <w:rPr>
          <w:rFonts w:ascii="Times New Roman" w:hAnsi="Times New Roman"/>
          <w:sz w:val="24"/>
          <w:szCs w:val="24"/>
        </w:rPr>
        <w:t xml:space="preserve"> jest:</w:t>
      </w:r>
    </w:p>
    <w:p w:rsidR="005F1CED" w:rsidRPr="0044005C" w:rsidRDefault="005F1CED" w:rsidP="00701D0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Osobny pokój             1) tak      2)  nie</w:t>
      </w:r>
    </w:p>
    <w:p w:rsidR="005F1CED" w:rsidRPr="0044005C" w:rsidRDefault="005F1CED" w:rsidP="00701D0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Samodzielne łóżko     1) tak      2)  nie</w:t>
      </w:r>
    </w:p>
    <w:p w:rsidR="005F1CED" w:rsidRPr="0044005C" w:rsidRDefault="005F1CED" w:rsidP="00701D0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Miejsce do zabawy     1) tak      2)  nie</w:t>
      </w:r>
    </w:p>
    <w:p w:rsidR="005F1CED" w:rsidRPr="0044005C" w:rsidRDefault="005F1CED" w:rsidP="00701D0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Miejsce do nauki        1) tak      2)  nie</w:t>
      </w:r>
    </w:p>
    <w:p w:rsidR="005F1CED" w:rsidRPr="0044005C" w:rsidRDefault="005F1CED" w:rsidP="00701D0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 xml:space="preserve">Czy mieszkanie i jego wyposażenie może być dostosowane do przyjęcia dziecka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44005C">
        <w:rPr>
          <w:rFonts w:ascii="Times New Roman" w:hAnsi="Times New Roman"/>
          <w:sz w:val="24"/>
          <w:szCs w:val="24"/>
        </w:rPr>
        <w:t xml:space="preserve">w wieku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005C">
        <w:rPr>
          <w:rFonts w:ascii="Times New Roman" w:hAnsi="Times New Roman"/>
          <w:sz w:val="24"/>
          <w:szCs w:val="24"/>
        </w:rPr>
        <w:t>0-3 lat?</w:t>
      </w:r>
    </w:p>
    <w:p w:rsidR="005F1CED" w:rsidRDefault="005F1CED" w:rsidP="00701D0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tak       2) nie      3) nie dotyczy</w:t>
      </w:r>
    </w:p>
    <w:p w:rsidR="005F1CED" w:rsidRDefault="005F1CED" w:rsidP="00004D4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CED" w:rsidRPr="0044005C" w:rsidRDefault="005F1CED" w:rsidP="00004D4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1CED" w:rsidRPr="0044005C" w:rsidRDefault="005F1CED" w:rsidP="00701D0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Czy mieszkanie i jego wyposażenie może być dostosowane do potrzeb dziecka niepełnosprawnego?</w:t>
      </w:r>
    </w:p>
    <w:p w:rsidR="005F1CED" w:rsidRDefault="005F1CED" w:rsidP="00701D08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tak       2) nie      3) nie dotyczy</w:t>
      </w:r>
    </w:p>
    <w:p w:rsidR="005F1CED" w:rsidRPr="005714B8" w:rsidRDefault="005F1CED" w:rsidP="005714B8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F1CED" w:rsidRPr="0044005C" w:rsidRDefault="005F1CED" w:rsidP="002612A5">
      <w:pPr>
        <w:rPr>
          <w:rFonts w:ascii="Times New Roman" w:hAnsi="Times New Roman"/>
          <w:b/>
          <w:sz w:val="24"/>
          <w:szCs w:val="24"/>
        </w:rPr>
      </w:pPr>
      <w:r w:rsidRPr="0044005C">
        <w:rPr>
          <w:rFonts w:ascii="Times New Roman" w:hAnsi="Times New Roman"/>
          <w:b/>
          <w:sz w:val="24"/>
          <w:szCs w:val="24"/>
        </w:rPr>
        <w:t xml:space="preserve">V. SYTUACJA ZDROWOTNA </w:t>
      </w:r>
    </w:p>
    <w:p w:rsidR="005F1CED" w:rsidRPr="0044005C" w:rsidRDefault="005F1CED" w:rsidP="00701D0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Aktualny s</w:t>
      </w:r>
      <w:r>
        <w:rPr>
          <w:rFonts w:ascii="Times New Roman" w:hAnsi="Times New Roman"/>
          <w:sz w:val="24"/>
          <w:szCs w:val="24"/>
        </w:rPr>
        <w:t>tan zdrowia kandydata</w:t>
      </w:r>
      <w:r w:rsidRPr="0044005C">
        <w:rPr>
          <w:rFonts w:ascii="Times New Roman" w:hAnsi="Times New Roman"/>
          <w:sz w:val="24"/>
          <w:szCs w:val="24"/>
        </w:rPr>
        <w:t>:</w:t>
      </w:r>
    </w:p>
    <w:p w:rsidR="005F1CED" w:rsidRDefault="005F1CED" w:rsidP="00973C7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4005C">
        <w:rPr>
          <w:rFonts w:ascii="Times New Roman" w:hAnsi="Times New Roman"/>
          <w:sz w:val="24"/>
          <w:szCs w:val="24"/>
        </w:rPr>
        <w:t xml:space="preserve"> </w:t>
      </w:r>
    </w:p>
    <w:p w:rsidR="005F1CED" w:rsidRPr="0044005C" w:rsidRDefault="005F1CED" w:rsidP="00973C7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2. Choroby przeb</w:t>
      </w:r>
      <w:r>
        <w:rPr>
          <w:rFonts w:ascii="Times New Roman" w:hAnsi="Times New Roman"/>
          <w:sz w:val="24"/>
          <w:szCs w:val="24"/>
        </w:rPr>
        <w:t xml:space="preserve">yte przez kandydata </w:t>
      </w:r>
      <w:r w:rsidRPr="0044005C">
        <w:rPr>
          <w:rFonts w:ascii="Times New Roman" w:hAnsi="Times New Roman"/>
          <w:sz w:val="24"/>
          <w:szCs w:val="24"/>
        </w:rPr>
        <w:t>w tym choroby przewlekłe, operacje, leczenie specjalistyczne.</w:t>
      </w:r>
    </w:p>
    <w:p w:rsidR="005F1CED" w:rsidRPr="0044005C" w:rsidRDefault="005F1CED" w:rsidP="008E3D8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5F1CED" w:rsidRPr="004D774D" w:rsidRDefault="005F1CED" w:rsidP="00701D0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774D">
        <w:rPr>
          <w:rFonts w:ascii="Times New Roman" w:hAnsi="Times New Roman"/>
          <w:sz w:val="24"/>
          <w:szCs w:val="24"/>
        </w:rPr>
        <w:t>Czy kandydat leczy się/leczył w Poradni Zdrowia Psychicznego?</w:t>
      </w:r>
    </w:p>
    <w:p w:rsidR="005F1CED" w:rsidRPr="004D774D" w:rsidRDefault="005F1CED" w:rsidP="00701D08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         b) nie</w:t>
      </w:r>
    </w:p>
    <w:p w:rsidR="005F1CED" w:rsidRPr="0044005C" w:rsidRDefault="005F1CED" w:rsidP="008E3D8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Jeżeli tak, to jakie zaburzenie psychiczne zostało stwierdzone przez lekarza?</w:t>
      </w:r>
    </w:p>
    <w:p w:rsidR="005F1CED" w:rsidRPr="0044005C" w:rsidRDefault="005F1CED" w:rsidP="008E3D8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5F1CED" w:rsidRPr="0044005C" w:rsidRDefault="005F1CED" w:rsidP="008E3D8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  <w:r w:rsidRPr="0044005C">
        <w:rPr>
          <w:rFonts w:ascii="Times New Roman" w:hAnsi="Times New Roman"/>
          <w:sz w:val="24"/>
          <w:szCs w:val="24"/>
        </w:rPr>
        <w:t>.</w:t>
      </w:r>
    </w:p>
    <w:p w:rsidR="005F1CED" w:rsidRPr="005714B8" w:rsidRDefault="005F1CED" w:rsidP="00701D0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kandydat jest uzależniony </w:t>
      </w:r>
      <w:r w:rsidRPr="005714B8">
        <w:rPr>
          <w:rFonts w:ascii="Times New Roman" w:hAnsi="Times New Roman"/>
          <w:sz w:val="24"/>
          <w:szCs w:val="24"/>
        </w:rPr>
        <w:t>od alkoholu czy też od środków odurzających?</w:t>
      </w:r>
    </w:p>
    <w:p w:rsidR="005F1CED" w:rsidRDefault="005F1CED" w:rsidP="00701D08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774D">
        <w:rPr>
          <w:rFonts w:ascii="Times New Roman" w:hAnsi="Times New Roman"/>
          <w:sz w:val="24"/>
          <w:szCs w:val="24"/>
        </w:rPr>
        <w:t xml:space="preserve">tak          b) </w:t>
      </w:r>
      <w:r>
        <w:rPr>
          <w:rFonts w:ascii="Times New Roman" w:hAnsi="Times New Roman"/>
          <w:sz w:val="24"/>
          <w:szCs w:val="24"/>
        </w:rPr>
        <w:t>nie</w:t>
      </w:r>
    </w:p>
    <w:p w:rsidR="005F1CED" w:rsidRDefault="005F1CED" w:rsidP="004D774D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F1CED" w:rsidRDefault="005F1CED" w:rsidP="004D774D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F1CED" w:rsidRPr="004D774D" w:rsidRDefault="005F1CED" w:rsidP="00701D0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774D">
        <w:rPr>
          <w:rFonts w:ascii="Times New Roman" w:hAnsi="Times New Roman"/>
          <w:sz w:val="24"/>
          <w:szCs w:val="24"/>
        </w:rPr>
        <w:t>Czy w rodzinie zamieszkują osoby niepełnosprawne, w tym  osoby z zaburzeniami psychicznymi?</w:t>
      </w:r>
    </w:p>
    <w:p w:rsidR="005F1CED" w:rsidRPr="007609DB" w:rsidRDefault="005F1CED" w:rsidP="00701D08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         b) nie </w:t>
      </w:r>
    </w:p>
    <w:p w:rsidR="005F1CED" w:rsidRPr="0044005C" w:rsidRDefault="005F1CED" w:rsidP="007747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4005C">
        <w:rPr>
          <w:rFonts w:ascii="Times New Roman" w:hAnsi="Times New Roman"/>
          <w:sz w:val="24"/>
          <w:szCs w:val="24"/>
        </w:rPr>
        <w:t>Jeżeli tak, jakiego rodzaju jest ta niepełnosprawność lub tez zaburzenie psychiczne?</w:t>
      </w:r>
    </w:p>
    <w:p w:rsidR="005F1CED" w:rsidRPr="0044005C" w:rsidRDefault="005F1CED" w:rsidP="007747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4400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44005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</w:t>
      </w:r>
    </w:p>
    <w:p w:rsidR="005F1CED" w:rsidRPr="00E26BAC" w:rsidRDefault="005F1CED" w:rsidP="00701D0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6BAC">
        <w:rPr>
          <w:rFonts w:ascii="Times New Roman" w:hAnsi="Times New Roman"/>
          <w:sz w:val="24"/>
          <w:szCs w:val="24"/>
        </w:rPr>
        <w:t xml:space="preserve">Czy z rodziną zamieszkują osoby uzależnione od alkoholu lub od środków odurzających? </w:t>
      </w:r>
    </w:p>
    <w:p w:rsidR="005F1CED" w:rsidRPr="0044005C" w:rsidRDefault="005F1CED" w:rsidP="008E3D8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5F1CED" w:rsidRDefault="005F1CED" w:rsidP="007609D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5F1CED" w:rsidRPr="007609DB" w:rsidRDefault="005F1CED" w:rsidP="007609D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F1CED" w:rsidRPr="0044005C" w:rsidRDefault="005F1CED" w:rsidP="004965AF">
      <w:pPr>
        <w:ind w:left="360"/>
        <w:rPr>
          <w:rFonts w:ascii="Times New Roman" w:hAnsi="Times New Roman"/>
          <w:b/>
          <w:sz w:val="24"/>
          <w:szCs w:val="24"/>
        </w:rPr>
      </w:pPr>
      <w:r w:rsidRPr="0044005C">
        <w:rPr>
          <w:rFonts w:ascii="Times New Roman" w:hAnsi="Times New Roman"/>
          <w:b/>
          <w:sz w:val="24"/>
          <w:szCs w:val="24"/>
        </w:rPr>
        <w:t>VI. SYTUACJA RODZINNA</w:t>
      </w:r>
    </w:p>
    <w:p w:rsidR="005F1CED" w:rsidRPr="0044005C" w:rsidRDefault="005F1CED" w:rsidP="00701D0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Jaki jest stosunek najbliższej rodziny, znajomych do przyjęcia nowego członka rodziny?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005C">
        <w:rPr>
          <w:rFonts w:ascii="Times New Roman" w:hAnsi="Times New Roman"/>
          <w:sz w:val="24"/>
          <w:szCs w:val="24"/>
        </w:rPr>
        <w:t>( pozytywny czy negatywny )</w:t>
      </w:r>
    </w:p>
    <w:p w:rsidR="005F1CED" w:rsidRPr="0044005C" w:rsidRDefault="005F1CED" w:rsidP="008E3D8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5F1CED" w:rsidRPr="0044005C" w:rsidRDefault="005F1CED" w:rsidP="008E3D8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5F1CED" w:rsidRPr="0044005C" w:rsidRDefault="005F1CED" w:rsidP="008E3D8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F1CED" w:rsidRPr="0044005C" w:rsidRDefault="005F1CED" w:rsidP="00701D0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 xml:space="preserve">Czy wobec </w:t>
      </w:r>
      <w:r>
        <w:rPr>
          <w:rFonts w:ascii="Times New Roman" w:hAnsi="Times New Roman"/>
          <w:sz w:val="24"/>
          <w:szCs w:val="24"/>
        </w:rPr>
        <w:t xml:space="preserve">kandydata </w:t>
      </w:r>
      <w:r w:rsidRPr="0044005C">
        <w:rPr>
          <w:rFonts w:ascii="Times New Roman" w:hAnsi="Times New Roman"/>
          <w:sz w:val="24"/>
          <w:szCs w:val="24"/>
        </w:rPr>
        <w:t xml:space="preserve">toczy się postępowanie karne?  </w:t>
      </w:r>
      <w:r>
        <w:rPr>
          <w:rFonts w:ascii="Times New Roman" w:hAnsi="Times New Roman"/>
          <w:sz w:val="24"/>
          <w:szCs w:val="24"/>
        </w:rPr>
        <w:t xml:space="preserve">  a) tak      b</w:t>
      </w:r>
      <w:r w:rsidRPr="0044005C">
        <w:rPr>
          <w:rFonts w:ascii="Times New Roman" w:hAnsi="Times New Roman"/>
          <w:sz w:val="24"/>
          <w:szCs w:val="24"/>
        </w:rPr>
        <w:t>) nie</w:t>
      </w:r>
    </w:p>
    <w:p w:rsidR="005F1CED" w:rsidRPr="0044005C" w:rsidRDefault="005F1CED" w:rsidP="0041546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Jeżeli tak, to za jakie przestępstwo</w:t>
      </w:r>
      <w:r>
        <w:rPr>
          <w:rFonts w:ascii="Times New Roman" w:hAnsi="Times New Roman"/>
          <w:sz w:val="24"/>
          <w:szCs w:val="24"/>
        </w:rPr>
        <w:t>:</w:t>
      </w:r>
    </w:p>
    <w:p w:rsidR="005F1CED" w:rsidRPr="0044005C" w:rsidRDefault="005F1CED" w:rsidP="008E3D8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5F1CED" w:rsidRDefault="005F1CED" w:rsidP="00701D0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 xml:space="preserve">Czy wobec któregoś z członków rodziny toczy się postępowanie karne? </w:t>
      </w:r>
    </w:p>
    <w:p w:rsidR="005F1CED" w:rsidRPr="0044005C" w:rsidRDefault="005F1CED" w:rsidP="005714B8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44005C">
        <w:rPr>
          <w:rFonts w:ascii="Times New Roman" w:hAnsi="Times New Roman"/>
          <w:sz w:val="24"/>
          <w:szCs w:val="24"/>
        </w:rPr>
        <w:t xml:space="preserve">) tak </w:t>
      </w:r>
      <w:r>
        <w:rPr>
          <w:rFonts w:ascii="Times New Roman" w:hAnsi="Times New Roman"/>
          <w:sz w:val="24"/>
          <w:szCs w:val="24"/>
        </w:rPr>
        <w:t xml:space="preserve">       b</w:t>
      </w:r>
      <w:r w:rsidRPr="0044005C">
        <w:rPr>
          <w:rFonts w:ascii="Times New Roman" w:hAnsi="Times New Roman"/>
          <w:sz w:val="24"/>
          <w:szCs w:val="24"/>
        </w:rPr>
        <w:t>) nie</w:t>
      </w:r>
    </w:p>
    <w:p w:rsidR="005F1CED" w:rsidRPr="0044005C" w:rsidRDefault="005F1CED" w:rsidP="0041546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Jeżeli tak, to podać wobec  kogo i za jakie przestępstwo</w:t>
      </w:r>
      <w:r>
        <w:rPr>
          <w:rFonts w:ascii="Times New Roman" w:hAnsi="Times New Roman"/>
          <w:sz w:val="24"/>
          <w:szCs w:val="24"/>
        </w:rPr>
        <w:t>:</w:t>
      </w:r>
    </w:p>
    <w:p w:rsidR="005F1CED" w:rsidRPr="0044005C" w:rsidRDefault="005F1CED" w:rsidP="008E3D8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5F1CED" w:rsidRPr="0044005C" w:rsidRDefault="005F1CED" w:rsidP="007609D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5F1CED" w:rsidRDefault="005F1CED" w:rsidP="00701D0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 xml:space="preserve">Czy kandydat odbywał karę pozbawienia wolności?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5F1CED" w:rsidRPr="0044005C" w:rsidRDefault="005F1CED" w:rsidP="00E26BAC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a) tak        b</w:t>
      </w:r>
      <w:r w:rsidRPr="0044005C">
        <w:rPr>
          <w:rFonts w:ascii="Times New Roman" w:hAnsi="Times New Roman"/>
          <w:sz w:val="24"/>
          <w:szCs w:val="24"/>
        </w:rPr>
        <w:t>) nie</w:t>
      </w:r>
    </w:p>
    <w:p w:rsidR="005F1CED" w:rsidRPr="0044005C" w:rsidRDefault="005F1CED" w:rsidP="0082703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Jeżeli tak, to za jakie przestępstwo</w:t>
      </w:r>
      <w:r>
        <w:rPr>
          <w:rFonts w:ascii="Times New Roman" w:hAnsi="Times New Roman"/>
          <w:sz w:val="24"/>
          <w:szCs w:val="24"/>
        </w:rPr>
        <w:t>:</w:t>
      </w:r>
    </w:p>
    <w:p w:rsidR="005F1CED" w:rsidRDefault="005F1CED" w:rsidP="0082703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F1CED" w:rsidRPr="0044005C" w:rsidRDefault="005F1CED" w:rsidP="00E679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1CED" w:rsidRPr="0044005C" w:rsidRDefault="005F1CED" w:rsidP="00701D0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Czy ktoś z członków rodziny odbywa lub odbywał karę pozbawienia wolności?</w:t>
      </w:r>
    </w:p>
    <w:p w:rsidR="005F1CED" w:rsidRPr="00E26BAC" w:rsidRDefault="005F1CED" w:rsidP="00701D08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         b</w:t>
      </w:r>
      <w:r w:rsidRPr="00E26BAC">
        <w:rPr>
          <w:rFonts w:ascii="Times New Roman" w:hAnsi="Times New Roman"/>
          <w:sz w:val="24"/>
          <w:szCs w:val="24"/>
        </w:rPr>
        <w:t>) nie</w:t>
      </w:r>
    </w:p>
    <w:p w:rsidR="005F1CED" w:rsidRPr="0044005C" w:rsidRDefault="005F1CED" w:rsidP="00827031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Jeżeli tak, to kto</w:t>
      </w:r>
      <w:r>
        <w:rPr>
          <w:rFonts w:ascii="Times New Roman" w:hAnsi="Times New Roman"/>
          <w:sz w:val="24"/>
          <w:szCs w:val="24"/>
        </w:rPr>
        <w:t xml:space="preserve"> i za jakie przestępstwo:</w:t>
      </w:r>
    </w:p>
    <w:p w:rsidR="005F1CED" w:rsidRPr="00E26BAC" w:rsidRDefault="005F1CED" w:rsidP="00E26BAC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26BA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5F1CED" w:rsidRPr="00E26BAC" w:rsidRDefault="005F1CED" w:rsidP="00701D0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6BAC">
        <w:rPr>
          <w:rFonts w:ascii="Times New Roman" w:hAnsi="Times New Roman"/>
          <w:sz w:val="24"/>
          <w:szCs w:val="24"/>
        </w:rPr>
        <w:t>Czy kandydat jest lub był objętym nadzorem/dozorem kuratora sądowego?</w:t>
      </w:r>
    </w:p>
    <w:p w:rsidR="005F1CED" w:rsidRPr="0044005C" w:rsidRDefault="005F1CED" w:rsidP="00F55B4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5F1CED" w:rsidRDefault="005F1CED" w:rsidP="00F55B4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……………………..………………..………………………………</w:t>
      </w:r>
    </w:p>
    <w:p w:rsidR="005F1CED" w:rsidRPr="0044005C" w:rsidRDefault="005F1CED" w:rsidP="00F55B4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5F1CED" w:rsidRPr="0044005C" w:rsidRDefault="005F1CED" w:rsidP="00701D0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Czy ktoś z członków rodziny jest lub był objęty nadzorem/dozorem kuratora sądowego?</w:t>
      </w:r>
    </w:p>
    <w:p w:rsidR="005F1CED" w:rsidRPr="00E26BAC" w:rsidRDefault="005F1CED" w:rsidP="00701D08">
      <w:pPr>
        <w:pStyle w:val="ListParagraph"/>
        <w:numPr>
          <w:ilvl w:val="0"/>
          <w:numId w:val="25"/>
        </w:numPr>
        <w:tabs>
          <w:tab w:val="left" w:pos="8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6BAC">
        <w:rPr>
          <w:rFonts w:ascii="Times New Roman" w:hAnsi="Times New Roman"/>
          <w:sz w:val="24"/>
          <w:szCs w:val="24"/>
        </w:rPr>
        <w:t xml:space="preserve">tak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26B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 w:rsidRPr="00E26BAC">
        <w:rPr>
          <w:rFonts w:ascii="Times New Roman" w:hAnsi="Times New Roman"/>
          <w:sz w:val="24"/>
          <w:szCs w:val="24"/>
        </w:rPr>
        <w:t>) nie</w:t>
      </w:r>
    </w:p>
    <w:p w:rsidR="005F1CED" w:rsidRPr="0044005C" w:rsidRDefault="005F1CED" w:rsidP="008270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 xml:space="preserve">     Jeżeli tak, to proszę podać  imię i nazwisko oraz dlaczego dana osoba została objęta    </w:t>
      </w:r>
    </w:p>
    <w:p w:rsidR="005F1CED" w:rsidRPr="0044005C" w:rsidRDefault="005F1CED" w:rsidP="008270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 xml:space="preserve">     nadzorem/dozorem kuratora sądowego</w:t>
      </w:r>
      <w:r>
        <w:rPr>
          <w:rFonts w:ascii="Times New Roman" w:hAnsi="Times New Roman"/>
          <w:sz w:val="24"/>
          <w:szCs w:val="24"/>
        </w:rPr>
        <w:t>:</w:t>
      </w:r>
    </w:p>
    <w:p w:rsidR="005F1CED" w:rsidRDefault="005F1CED" w:rsidP="005714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5F1CED" w:rsidRDefault="005F1CED" w:rsidP="005714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……………………………………………………………………………………………….</w:t>
      </w:r>
    </w:p>
    <w:p w:rsidR="005F1CED" w:rsidRDefault="005F1CED" w:rsidP="005714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1CED" w:rsidRPr="00E26BAC" w:rsidRDefault="005F1CED" w:rsidP="00701D0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6BAC">
        <w:rPr>
          <w:rFonts w:ascii="Times New Roman" w:hAnsi="Times New Roman"/>
          <w:sz w:val="24"/>
          <w:szCs w:val="24"/>
        </w:rPr>
        <w:t>Czy kandydat jest lub był skazany prawomocnym wyrokiem za umyślne przestępstwo lub umyślne przestępstwo skarbowe?</w:t>
      </w:r>
    </w:p>
    <w:p w:rsidR="005F1CED" w:rsidRPr="0044005C" w:rsidRDefault="005F1CED" w:rsidP="008E3D8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CED" w:rsidRPr="0044005C" w:rsidRDefault="005F1CED" w:rsidP="00701D0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Czy w rodzinie występowały problemy wychowawcze z dziećmi dotychczas wychowywanymi?</w:t>
      </w:r>
    </w:p>
    <w:p w:rsidR="005F1CED" w:rsidRPr="00E26BAC" w:rsidRDefault="005F1CED" w:rsidP="00701D08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           b</w:t>
      </w:r>
      <w:r w:rsidRPr="00E26BAC">
        <w:rPr>
          <w:rFonts w:ascii="Times New Roman" w:hAnsi="Times New Roman"/>
          <w:sz w:val="24"/>
          <w:szCs w:val="24"/>
        </w:rPr>
        <w:t>) nie</w:t>
      </w:r>
    </w:p>
    <w:p w:rsidR="005F1CED" w:rsidRPr="0044005C" w:rsidRDefault="005F1CED" w:rsidP="008E3D8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Jeżeli tak, to jakie były to problemy i jak zostały one rozwiązane?</w:t>
      </w:r>
    </w:p>
    <w:p w:rsidR="005F1CED" w:rsidRPr="0044005C" w:rsidRDefault="005F1CED" w:rsidP="008E3D8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5F1CED" w:rsidRPr="0044005C" w:rsidRDefault="005F1CED" w:rsidP="008E3D8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5F1CED" w:rsidRPr="00E26BAC" w:rsidRDefault="005F1CED" w:rsidP="00701D0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6BAC">
        <w:rPr>
          <w:rFonts w:ascii="Times New Roman" w:hAnsi="Times New Roman"/>
          <w:sz w:val="24"/>
          <w:szCs w:val="24"/>
        </w:rPr>
        <w:t>Czy któryś z członków rodziny przebywa lub przebywał w placówce opiekuńczo – wychowawczej, młodzieżowym ośrodku wychowawczym, schronisku dla nieletnich, zakładzie poprawczym? (podać kto, kiedy i gdzie?)</w:t>
      </w:r>
    </w:p>
    <w:p w:rsidR="005F1CED" w:rsidRPr="007D67EA" w:rsidRDefault="005F1CED" w:rsidP="007D67E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5F1CED" w:rsidRDefault="005F1CED" w:rsidP="007D67EA">
      <w:pPr>
        <w:rPr>
          <w:rFonts w:ascii="Times New Roman" w:hAnsi="Times New Roman"/>
          <w:b/>
          <w:sz w:val="24"/>
          <w:szCs w:val="24"/>
        </w:rPr>
      </w:pPr>
    </w:p>
    <w:p w:rsidR="005F1CED" w:rsidRPr="0044005C" w:rsidRDefault="005F1CED" w:rsidP="007D67EA">
      <w:pPr>
        <w:rPr>
          <w:rFonts w:ascii="Times New Roman" w:hAnsi="Times New Roman"/>
          <w:b/>
          <w:sz w:val="24"/>
          <w:szCs w:val="24"/>
        </w:rPr>
      </w:pPr>
      <w:r w:rsidRPr="0044005C">
        <w:rPr>
          <w:rFonts w:ascii="Times New Roman" w:hAnsi="Times New Roman"/>
          <w:b/>
          <w:sz w:val="24"/>
          <w:szCs w:val="24"/>
        </w:rPr>
        <w:t>VII. INFORMACJE DODATKOWE:</w:t>
      </w:r>
    </w:p>
    <w:p w:rsidR="005F1CED" w:rsidRPr="0044005C" w:rsidRDefault="005F1CED" w:rsidP="00701D0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Przyczyny dla któr</w:t>
      </w:r>
      <w:r>
        <w:rPr>
          <w:rFonts w:ascii="Times New Roman" w:hAnsi="Times New Roman"/>
          <w:sz w:val="24"/>
          <w:szCs w:val="24"/>
        </w:rPr>
        <w:t>ych kandydat</w:t>
      </w:r>
      <w:r w:rsidRPr="0044005C"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 xml:space="preserve">ce </w:t>
      </w:r>
      <w:r w:rsidRPr="0044005C">
        <w:rPr>
          <w:rFonts w:ascii="Times New Roman" w:hAnsi="Times New Roman"/>
          <w:sz w:val="24"/>
          <w:szCs w:val="24"/>
        </w:rPr>
        <w:t>przyjąć dziecko do rodziny zastępczej:</w:t>
      </w:r>
    </w:p>
    <w:p w:rsidR="005F1CED" w:rsidRDefault="005F1CED" w:rsidP="002953A5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Pr="0044005C">
        <w:rPr>
          <w:rFonts w:ascii="Times New Roman" w:hAnsi="Times New Roman"/>
          <w:sz w:val="24"/>
          <w:szCs w:val="24"/>
        </w:rPr>
        <w:t>.</w:t>
      </w:r>
    </w:p>
    <w:p w:rsidR="005F1CED" w:rsidRDefault="005F1CED" w:rsidP="002953A5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……………………………………………………………….……………………………</w:t>
      </w:r>
    </w:p>
    <w:p w:rsidR="005F1CED" w:rsidRDefault="005F1CED" w:rsidP="002953A5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…………………………….………………………………………………………….…...</w:t>
      </w:r>
    </w:p>
    <w:p w:rsidR="005F1CED" w:rsidRDefault="005F1CED" w:rsidP="005A0D2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</w:t>
      </w:r>
    </w:p>
    <w:p w:rsidR="005F1CED" w:rsidRPr="0044005C" w:rsidRDefault="005F1CED" w:rsidP="00A3085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F1CED" w:rsidRPr="0044005C" w:rsidRDefault="005F1CED" w:rsidP="00701D0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jaki sposób kandydat planuje </w:t>
      </w:r>
      <w:r w:rsidRPr="0044005C">
        <w:rPr>
          <w:rFonts w:ascii="Times New Roman" w:hAnsi="Times New Roman"/>
          <w:sz w:val="24"/>
          <w:szCs w:val="24"/>
        </w:rPr>
        <w:t>zorganizować opiekę nad dzieckiem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4400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4005C">
        <w:rPr>
          <w:rFonts w:ascii="Times New Roman" w:hAnsi="Times New Roman"/>
          <w:sz w:val="24"/>
          <w:szCs w:val="24"/>
        </w:rPr>
        <w:t>w szczególności:</w:t>
      </w:r>
    </w:p>
    <w:p w:rsidR="005F1CED" w:rsidRPr="0044005C" w:rsidRDefault="005F1CED" w:rsidP="00701D0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44005C">
        <w:rPr>
          <w:rFonts w:ascii="Times New Roman" w:hAnsi="Times New Roman"/>
          <w:sz w:val="24"/>
          <w:szCs w:val="24"/>
        </w:rPr>
        <w:t xml:space="preserve"> czasie pracy opiekuna/opiekunów:</w:t>
      </w:r>
    </w:p>
    <w:p w:rsidR="005F1CED" w:rsidRDefault="005F1CED" w:rsidP="002953A5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5F1CED" w:rsidRDefault="005F1CED" w:rsidP="002953A5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5F1CED" w:rsidRPr="0044005C" w:rsidRDefault="005F1CED" w:rsidP="002953A5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F1CED" w:rsidRPr="0044005C" w:rsidRDefault="005F1CED" w:rsidP="00701D0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44005C">
        <w:rPr>
          <w:rFonts w:ascii="Times New Roman" w:hAnsi="Times New Roman"/>
          <w:sz w:val="24"/>
          <w:szCs w:val="24"/>
        </w:rPr>
        <w:t xml:space="preserve"> czasie choroby dziecka:</w:t>
      </w:r>
    </w:p>
    <w:p w:rsidR="005F1CED" w:rsidRPr="0044005C" w:rsidRDefault="005F1CED" w:rsidP="00A30850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3085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5F1CED" w:rsidRPr="0044005C" w:rsidRDefault="005F1CED" w:rsidP="00701D0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Jakie warunki kandy</w:t>
      </w:r>
      <w:r>
        <w:rPr>
          <w:rFonts w:ascii="Times New Roman" w:hAnsi="Times New Roman"/>
          <w:sz w:val="24"/>
          <w:szCs w:val="24"/>
        </w:rPr>
        <w:t xml:space="preserve">dat </w:t>
      </w:r>
      <w:r w:rsidRPr="0044005C">
        <w:rPr>
          <w:rFonts w:ascii="Times New Roman" w:hAnsi="Times New Roman"/>
          <w:sz w:val="24"/>
          <w:szCs w:val="24"/>
        </w:rPr>
        <w:t>zapewni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005C">
        <w:rPr>
          <w:rFonts w:ascii="Times New Roman" w:hAnsi="Times New Roman"/>
          <w:sz w:val="24"/>
          <w:szCs w:val="24"/>
        </w:rPr>
        <w:t>dziecku do:</w:t>
      </w:r>
    </w:p>
    <w:p w:rsidR="005F1CED" w:rsidRPr="0044005C" w:rsidRDefault="005F1CED" w:rsidP="00701D0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właściwej edukacji i rozwoju zainteresowań</w:t>
      </w:r>
    </w:p>
    <w:p w:rsidR="005F1CED" w:rsidRPr="0044005C" w:rsidRDefault="005F1CED" w:rsidP="002953A5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5F1CED" w:rsidRPr="0044005C" w:rsidRDefault="005F1CED" w:rsidP="007D67EA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</w:t>
      </w:r>
    </w:p>
    <w:p w:rsidR="005F1CED" w:rsidRPr="0044005C" w:rsidRDefault="005F1CED" w:rsidP="00701D0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organizacji czasu wolnego i wypoczynku</w:t>
      </w:r>
    </w:p>
    <w:p w:rsidR="005F1CED" w:rsidRPr="0044005C" w:rsidRDefault="005F1CED" w:rsidP="005F1C00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5F1CED" w:rsidRDefault="005F1CED" w:rsidP="00701D0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 xml:space="preserve">Czy </w:t>
      </w:r>
      <w:r>
        <w:rPr>
          <w:rFonts w:ascii="Times New Roman" w:hAnsi="Times New Roman"/>
          <w:sz w:val="24"/>
          <w:szCs w:val="24"/>
        </w:rPr>
        <w:t xml:space="preserve">kandydat odbył </w:t>
      </w:r>
      <w:r w:rsidRPr="0044005C">
        <w:rPr>
          <w:rFonts w:ascii="Times New Roman" w:hAnsi="Times New Roman"/>
          <w:sz w:val="24"/>
          <w:szCs w:val="24"/>
        </w:rPr>
        <w:t>szkolenie dla rodzin zastępczych?</w:t>
      </w:r>
    </w:p>
    <w:p w:rsidR="005F1CED" w:rsidRPr="0044005C" w:rsidRDefault="005F1CED" w:rsidP="00701D08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        b) nie</w:t>
      </w:r>
    </w:p>
    <w:p w:rsidR="005F1CED" w:rsidRPr="0044005C" w:rsidRDefault="005F1CED" w:rsidP="0044005C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Jeżeli tak, to proszę podać datę, miejsce szkolenia oraz osobę prowadzącą szkolenie</w:t>
      </w:r>
      <w:r>
        <w:rPr>
          <w:rFonts w:ascii="Times New Roman" w:hAnsi="Times New Roman"/>
          <w:sz w:val="24"/>
          <w:szCs w:val="24"/>
        </w:rPr>
        <w:t>.</w:t>
      </w:r>
    </w:p>
    <w:p w:rsidR="005F1CED" w:rsidRPr="0044005C" w:rsidRDefault="005F1CED" w:rsidP="002953A5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Pr="0044005C">
        <w:rPr>
          <w:rFonts w:ascii="Times New Roman" w:hAnsi="Times New Roman"/>
          <w:sz w:val="24"/>
          <w:szCs w:val="24"/>
        </w:rPr>
        <w:t>…</w:t>
      </w:r>
    </w:p>
    <w:p w:rsidR="005F1CED" w:rsidRDefault="005F1CED" w:rsidP="002953A5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5F1CED" w:rsidRDefault="005F1CED" w:rsidP="002953A5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F1CED" w:rsidRDefault="005F1CED" w:rsidP="003B71F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413F">
        <w:rPr>
          <w:rFonts w:ascii="Times New Roman" w:hAnsi="Times New Roman"/>
          <w:sz w:val="24"/>
          <w:szCs w:val="24"/>
        </w:rPr>
        <w:t>Czy kandydat  zna rodziców biologi</w:t>
      </w:r>
      <w:r>
        <w:rPr>
          <w:rFonts w:ascii="Times New Roman" w:hAnsi="Times New Roman"/>
          <w:sz w:val="24"/>
          <w:szCs w:val="24"/>
        </w:rPr>
        <w:t>cznych dziecka, dla którego ma</w:t>
      </w:r>
      <w:r w:rsidRPr="0031413F">
        <w:rPr>
          <w:rFonts w:ascii="Times New Roman" w:hAnsi="Times New Roman"/>
          <w:sz w:val="24"/>
          <w:szCs w:val="24"/>
        </w:rPr>
        <w:t xml:space="preserve"> pełnić funkcję rodziny zastępczej i jakie są ich wspólne relacje?</w:t>
      </w:r>
    </w:p>
    <w:p w:rsidR="005F1CED" w:rsidRPr="003B71FE" w:rsidRDefault="005F1CED" w:rsidP="003B71F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Pr="003B71F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5F1CED" w:rsidRPr="003B71FE" w:rsidRDefault="005F1CED" w:rsidP="003B71F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F1CED" w:rsidRDefault="005F1CED" w:rsidP="003B71F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71FE">
        <w:rPr>
          <w:rFonts w:ascii="Times New Roman" w:hAnsi="Times New Roman"/>
          <w:sz w:val="24"/>
          <w:szCs w:val="24"/>
        </w:rPr>
        <w:t>Jak kandydat zamierza współpracować z rodzicami biolo</w:t>
      </w:r>
      <w:r>
        <w:rPr>
          <w:rFonts w:ascii="Times New Roman" w:hAnsi="Times New Roman"/>
          <w:sz w:val="24"/>
          <w:szCs w:val="24"/>
        </w:rPr>
        <w:t xml:space="preserve">gicznymi dziecka umieszczonego </w:t>
      </w:r>
      <w:r w:rsidRPr="003B71FE">
        <w:rPr>
          <w:rFonts w:ascii="Times New Roman" w:hAnsi="Times New Roman"/>
          <w:sz w:val="24"/>
          <w:szCs w:val="24"/>
        </w:rPr>
        <w:t>w rodzinie zastępczej?</w:t>
      </w:r>
    </w:p>
    <w:p w:rsidR="005F1CED" w:rsidRPr="003B71FE" w:rsidRDefault="005F1CED" w:rsidP="003B71F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CED" w:rsidRPr="003B71FE" w:rsidRDefault="005F1CED" w:rsidP="003B71F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71FE">
        <w:rPr>
          <w:rFonts w:ascii="Times New Roman" w:hAnsi="Times New Roman"/>
          <w:sz w:val="24"/>
          <w:szCs w:val="24"/>
        </w:rPr>
        <w:t>Jak kandydat będzie dbał o rozwój dziecka w sferze:</w:t>
      </w:r>
    </w:p>
    <w:p w:rsidR="005F1CED" w:rsidRPr="003B71FE" w:rsidRDefault="005F1CED" w:rsidP="003B71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71FE">
        <w:rPr>
          <w:rFonts w:ascii="Times New Roman" w:hAnsi="Times New Roman"/>
          <w:sz w:val="24"/>
          <w:szCs w:val="24"/>
        </w:rPr>
        <w:t>- emocjonalnej- rozpoznanie potrzeb emocjonalnych, ich zaspokajanie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F1CED" w:rsidRPr="003B71FE" w:rsidRDefault="005F1CED" w:rsidP="003B71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1CED" w:rsidRPr="003B71FE" w:rsidRDefault="005F1CED" w:rsidP="003B71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71FE">
        <w:rPr>
          <w:rFonts w:ascii="Times New Roman" w:hAnsi="Times New Roman"/>
          <w:sz w:val="24"/>
          <w:szCs w:val="24"/>
        </w:rPr>
        <w:t xml:space="preserve">- społecznej- dbanie o kontakty dziecka z rodziną, bliskimi, rówieśnikami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F1CED" w:rsidRPr="003B71FE" w:rsidRDefault="005F1CED" w:rsidP="003B71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1CED" w:rsidRPr="003B71FE" w:rsidRDefault="005F1CED" w:rsidP="003B71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71FE">
        <w:rPr>
          <w:rFonts w:ascii="Times New Roman" w:hAnsi="Times New Roman"/>
          <w:sz w:val="24"/>
          <w:szCs w:val="24"/>
        </w:rPr>
        <w:t>- fizycznej- dostęp do świadczeń zdrowotnych, badań  profilaktycznych, leczenia</w:t>
      </w:r>
    </w:p>
    <w:p w:rsidR="005F1CED" w:rsidRPr="003B71FE" w:rsidRDefault="005F1CED" w:rsidP="003B71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71FE">
        <w:rPr>
          <w:rFonts w:ascii="Times New Roman" w:hAnsi="Times New Roman"/>
          <w:sz w:val="24"/>
          <w:szCs w:val="24"/>
        </w:rPr>
        <w:t>Jak kandydat zapewni dziecku edukację i rozwój zainteresowań i wyrównanie braków szkolnych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CED" w:rsidRPr="003B71FE" w:rsidRDefault="005F1CED" w:rsidP="003B71F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F1CED" w:rsidRPr="003B71FE" w:rsidRDefault="005F1CED" w:rsidP="003B71F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71FE">
        <w:rPr>
          <w:rFonts w:ascii="Times New Roman" w:hAnsi="Times New Roman"/>
          <w:sz w:val="24"/>
          <w:szCs w:val="24"/>
        </w:rPr>
        <w:t>Jak kandydat będzie nagradzać dziecko za dobre zachowanie?</w:t>
      </w:r>
    </w:p>
    <w:p w:rsidR="005F1CED" w:rsidRPr="0044005C" w:rsidRDefault="005F1CED" w:rsidP="003B71F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5F1CED" w:rsidRPr="0044005C" w:rsidRDefault="005F1CED" w:rsidP="003B71F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Jakie konsekwencje wychowawcze będą zastosowane wobec dziecka stwarzającego problemy wychowawcze?</w:t>
      </w:r>
    </w:p>
    <w:p w:rsidR="005F1CED" w:rsidRPr="0044005C" w:rsidRDefault="005F1CED" w:rsidP="004E261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5F1CED" w:rsidRPr="0044005C" w:rsidRDefault="005F1CED" w:rsidP="00701D0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kandydat</w:t>
      </w:r>
      <w:r w:rsidRPr="0044005C">
        <w:rPr>
          <w:rFonts w:ascii="Times New Roman" w:hAnsi="Times New Roman"/>
          <w:sz w:val="24"/>
          <w:szCs w:val="24"/>
        </w:rPr>
        <w:t xml:space="preserve"> wie, gdzie szukać pomocy w przypadku wystąpienia trudności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44005C">
        <w:rPr>
          <w:rFonts w:ascii="Times New Roman" w:hAnsi="Times New Roman"/>
          <w:sz w:val="24"/>
          <w:szCs w:val="24"/>
        </w:rPr>
        <w:t>w pełnieniu funkcji rodziny zastępczej?</w:t>
      </w:r>
    </w:p>
    <w:p w:rsidR="005F1CED" w:rsidRDefault="005F1CED" w:rsidP="0044005C">
      <w:pPr>
        <w:pStyle w:val="ListParagraph"/>
        <w:rPr>
          <w:rFonts w:ascii="Times New Roman" w:hAnsi="Times New Roman"/>
          <w:sz w:val="24"/>
          <w:szCs w:val="24"/>
        </w:rPr>
      </w:pPr>
    </w:p>
    <w:p w:rsidR="005F1CED" w:rsidRPr="0044005C" w:rsidRDefault="005F1CED" w:rsidP="0044005C">
      <w:pPr>
        <w:pStyle w:val="ListParagrap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5F1CED" w:rsidRDefault="005F1CED" w:rsidP="007D67EA">
      <w:pPr>
        <w:pStyle w:val="ListParagrap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CED" w:rsidRPr="003B71FE" w:rsidRDefault="005F1CED" w:rsidP="007D67EA">
      <w:pPr>
        <w:pStyle w:val="ListParagraph"/>
        <w:rPr>
          <w:rFonts w:ascii="Times New Roman" w:hAnsi="Times New Roman"/>
          <w:sz w:val="24"/>
          <w:szCs w:val="24"/>
        </w:rPr>
      </w:pPr>
      <w:r w:rsidRPr="003B71FE">
        <w:rPr>
          <w:rFonts w:ascii="Times New Roman" w:hAnsi="Times New Roman"/>
          <w:sz w:val="24"/>
          <w:szCs w:val="24"/>
        </w:rPr>
        <w:t>11. Czy kandydat zna przepisy regulujące pieczę zastępczą?                     tak/nie</w:t>
      </w:r>
    </w:p>
    <w:p w:rsidR="005F1CED" w:rsidRDefault="005F1CED" w:rsidP="007D67EA">
      <w:pPr>
        <w:pStyle w:val="ListParagraph"/>
        <w:rPr>
          <w:rFonts w:ascii="Times New Roman" w:hAnsi="Times New Roman"/>
          <w:sz w:val="24"/>
          <w:szCs w:val="24"/>
        </w:rPr>
      </w:pPr>
    </w:p>
    <w:p w:rsidR="005F1CED" w:rsidRDefault="005F1CED" w:rsidP="007D67EA">
      <w:pPr>
        <w:pStyle w:val="ListParagraph"/>
        <w:rPr>
          <w:rFonts w:ascii="Times New Roman" w:hAnsi="Times New Roman"/>
          <w:sz w:val="24"/>
          <w:szCs w:val="24"/>
        </w:rPr>
      </w:pPr>
    </w:p>
    <w:p w:rsidR="005F1CED" w:rsidRDefault="005F1CED" w:rsidP="007D67EA">
      <w:pPr>
        <w:pStyle w:val="ListParagraph"/>
        <w:rPr>
          <w:rFonts w:ascii="Times New Roman" w:hAnsi="Times New Roman"/>
          <w:sz w:val="24"/>
          <w:szCs w:val="24"/>
        </w:rPr>
      </w:pPr>
    </w:p>
    <w:p w:rsidR="005F1CED" w:rsidRDefault="005F1CED" w:rsidP="007D67EA">
      <w:pPr>
        <w:pStyle w:val="ListParagraph"/>
        <w:rPr>
          <w:rFonts w:ascii="Times New Roman" w:hAnsi="Times New Roman"/>
          <w:sz w:val="24"/>
          <w:szCs w:val="24"/>
        </w:rPr>
      </w:pPr>
    </w:p>
    <w:p w:rsidR="005F1CED" w:rsidRPr="007D67EA" w:rsidRDefault="005F1CED" w:rsidP="007D67EA">
      <w:pPr>
        <w:pStyle w:val="ListParagraph"/>
        <w:rPr>
          <w:rFonts w:ascii="Times New Roman" w:hAnsi="Times New Roman"/>
          <w:sz w:val="24"/>
          <w:szCs w:val="24"/>
        </w:rPr>
      </w:pPr>
    </w:p>
    <w:p w:rsidR="005F1CED" w:rsidRDefault="005F1CED" w:rsidP="007609DB">
      <w:pPr>
        <w:pStyle w:val="ListParagraph"/>
        <w:ind w:firstLine="696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 xml:space="preserve">Oświadczam, że podane informacje w powyższym kwestionariuszu są zgodne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44005C">
        <w:rPr>
          <w:rFonts w:ascii="Times New Roman" w:hAnsi="Times New Roman"/>
          <w:sz w:val="24"/>
          <w:szCs w:val="24"/>
        </w:rPr>
        <w:t>z prawdą.</w:t>
      </w:r>
    </w:p>
    <w:p w:rsidR="005F1CED" w:rsidRPr="0044005C" w:rsidRDefault="005F1CED" w:rsidP="007D67E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5F1CED" w:rsidRDefault="005F1CED" w:rsidP="004E261A">
      <w:pPr>
        <w:pStyle w:val="ListParagraph"/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5F1CED" w:rsidRPr="0044005C" w:rsidRDefault="005F1CED" w:rsidP="004E261A">
      <w:pPr>
        <w:pStyle w:val="ListParagraph"/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44005C">
        <w:rPr>
          <w:rFonts w:ascii="Times New Roman" w:hAnsi="Times New Roman"/>
          <w:sz w:val="24"/>
          <w:szCs w:val="24"/>
        </w:rPr>
        <w:t xml:space="preserve">                                 ………..………………….……</w:t>
      </w:r>
      <w:r>
        <w:rPr>
          <w:rFonts w:ascii="Times New Roman" w:hAnsi="Times New Roman"/>
          <w:sz w:val="24"/>
          <w:szCs w:val="24"/>
        </w:rPr>
        <w:t xml:space="preserve">                                      ………………………….…….</w:t>
      </w:r>
    </w:p>
    <w:p w:rsidR="005F1CED" w:rsidRPr="0044005C" w:rsidRDefault="005F1CED" w:rsidP="004E261A">
      <w:pPr>
        <w:pStyle w:val="ListParagraph"/>
        <w:tabs>
          <w:tab w:val="left" w:pos="6795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Data i podpis kandydata</w:t>
      </w:r>
      <w:r w:rsidRPr="0044005C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D</w:t>
      </w:r>
      <w:r w:rsidRPr="0044005C">
        <w:rPr>
          <w:rFonts w:ascii="Times New Roman" w:hAnsi="Times New Roman"/>
          <w:sz w:val="24"/>
          <w:szCs w:val="24"/>
        </w:rPr>
        <w:t>ata i pod</w:t>
      </w:r>
      <w:r>
        <w:rPr>
          <w:rFonts w:ascii="Times New Roman" w:hAnsi="Times New Roman"/>
          <w:sz w:val="24"/>
          <w:szCs w:val="24"/>
        </w:rPr>
        <w:t>pis kandydata</w:t>
      </w:r>
    </w:p>
    <w:p w:rsidR="005F1CED" w:rsidRPr="0044005C" w:rsidRDefault="005F1CED" w:rsidP="002953A5">
      <w:pPr>
        <w:pStyle w:val="ListParagraph"/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5F1CED" w:rsidRPr="0044005C" w:rsidRDefault="005F1CED" w:rsidP="002953A5">
      <w:pPr>
        <w:pStyle w:val="ListParagraph"/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5F1CED" w:rsidRPr="0044005C" w:rsidRDefault="005F1CED" w:rsidP="004E261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1CED" w:rsidRPr="0044005C" w:rsidRDefault="005F1CED" w:rsidP="004E26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 xml:space="preserve">   </w:t>
      </w:r>
    </w:p>
    <w:p w:rsidR="005F1CED" w:rsidRPr="0044005C" w:rsidRDefault="005F1CED" w:rsidP="001D60C3">
      <w:pPr>
        <w:spacing w:after="0" w:line="36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F1CED" w:rsidRDefault="005F1CED" w:rsidP="004E261A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Pieczęć i podpis pracownika PCPRu</w:t>
      </w:r>
    </w:p>
    <w:p w:rsidR="005F1CED" w:rsidRDefault="005F1CED" w:rsidP="004E261A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F1CED" w:rsidRPr="0044005C" w:rsidRDefault="005F1CED" w:rsidP="004E261A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5F1CED" w:rsidRPr="0044005C" w:rsidRDefault="005F1CED" w:rsidP="002953A5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F1CED" w:rsidRDefault="005F1CED" w:rsidP="002953A5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F1CED" w:rsidRPr="0044005C" w:rsidRDefault="005F1CED" w:rsidP="007D67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Miejscowość …………………  data    …………………………</w:t>
      </w:r>
    </w:p>
    <w:p w:rsidR="005F1CED" w:rsidRDefault="005F1CED" w:rsidP="009C38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CED" w:rsidRDefault="005F1CED" w:rsidP="009C38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CED" w:rsidRDefault="005F1CED" w:rsidP="009C38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CED" w:rsidRDefault="005F1CED" w:rsidP="009C38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CED" w:rsidRDefault="005F1CED" w:rsidP="009C38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CED" w:rsidRDefault="005F1CED" w:rsidP="009C38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CED" w:rsidRDefault="005F1CED" w:rsidP="009C38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CED" w:rsidRDefault="005F1CED" w:rsidP="009C38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CED" w:rsidRDefault="005F1CED" w:rsidP="009C38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CED" w:rsidRDefault="005F1CED" w:rsidP="009C38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CED" w:rsidRDefault="005F1CED" w:rsidP="009C38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CED" w:rsidRDefault="005F1CED" w:rsidP="009C38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CED" w:rsidRDefault="005F1CED" w:rsidP="009C38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CED" w:rsidRDefault="005F1CED" w:rsidP="009C38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CED" w:rsidRPr="00E73093" w:rsidRDefault="005F1CED" w:rsidP="00E73093">
      <w:pPr>
        <w:spacing w:before="120" w:after="120"/>
        <w:rPr>
          <w:rFonts w:ascii="Times New Roman" w:hAnsi="Times New Roman"/>
          <w:sz w:val="24"/>
          <w:szCs w:val="24"/>
        </w:rPr>
      </w:pPr>
      <w:r w:rsidRPr="00E73093">
        <w:rPr>
          <w:rFonts w:ascii="Times New Roman" w:hAnsi="Times New Roman"/>
          <w:sz w:val="24"/>
          <w:szCs w:val="24"/>
        </w:rPr>
        <w:t>Czy kandydat na pełnienie funkcji rodziny zastępczej spełnia warunki określone w art. 42 oraz 44 Ustawy o wspieraniu rodziny i systemie pieczy zastępczej: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5F1CED" w:rsidRPr="00E73093" w:rsidTr="00F436D6">
        <w:tc>
          <w:tcPr>
            <w:tcW w:w="4606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093">
              <w:rPr>
                <w:rFonts w:ascii="Times New Roman" w:hAnsi="Times New Roman"/>
                <w:sz w:val="24"/>
                <w:szCs w:val="24"/>
              </w:rPr>
              <w:t>Daje rękojmię należytego sprawowania pieczy zastępczej-ocena własna kandydata</w:t>
            </w:r>
          </w:p>
        </w:tc>
        <w:tc>
          <w:tcPr>
            <w:tcW w:w="4606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4606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093">
              <w:rPr>
                <w:rFonts w:ascii="Times New Roman" w:hAnsi="Times New Roman"/>
                <w:sz w:val="24"/>
                <w:szCs w:val="24"/>
              </w:rPr>
              <w:t>Nie jest i nie był  pozbawiony, ograniczony  lub zawieszony  we władzy rodzicielskiej</w:t>
            </w:r>
          </w:p>
        </w:tc>
        <w:tc>
          <w:tcPr>
            <w:tcW w:w="4606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4606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093">
              <w:rPr>
                <w:rFonts w:ascii="Times New Roman" w:hAnsi="Times New Roman"/>
                <w:sz w:val="24"/>
                <w:szCs w:val="24"/>
              </w:rPr>
              <w:t xml:space="preserve">Wypełnia obowiązek alimentacyjny wynikający </w:t>
            </w:r>
            <w:r w:rsidRPr="00E73093">
              <w:rPr>
                <w:rFonts w:ascii="Times New Roman" w:hAnsi="Times New Roman"/>
                <w:sz w:val="24"/>
                <w:szCs w:val="24"/>
              </w:rPr>
              <w:br/>
              <w:t>z tytułu egzekucyjnego</w:t>
            </w:r>
          </w:p>
        </w:tc>
        <w:tc>
          <w:tcPr>
            <w:tcW w:w="4606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4606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093">
              <w:rPr>
                <w:rFonts w:ascii="Times New Roman" w:hAnsi="Times New Roman"/>
                <w:sz w:val="24"/>
                <w:szCs w:val="24"/>
              </w:rPr>
              <w:t>Nie jest ograniczony w zdolności do czynności prawnych</w:t>
            </w:r>
          </w:p>
        </w:tc>
        <w:tc>
          <w:tcPr>
            <w:tcW w:w="4606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4606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093">
              <w:rPr>
                <w:rFonts w:ascii="Times New Roman" w:hAnsi="Times New Roman"/>
                <w:sz w:val="24"/>
                <w:szCs w:val="24"/>
              </w:rPr>
              <w:t>Przedstawił  zaświadczenie lekarskie  o zdolności do sprawowania opieki nad dzieckiem</w:t>
            </w:r>
          </w:p>
        </w:tc>
        <w:tc>
          <w:tcPr>
            <w:tcW w:w="4606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4606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093">
              <w:rPr>
                <w:rFonts w:ascii="Times New Roman" w:hAnsi="Times New Roman"/>
                <w:sz w:val="24"/>
                <w:szCs w:val="24"/>
              </w:rPr>
              <w:t>Przebywa na terytorium Polski</w:t>
            </w:r>
          </w:p>
        </w:tc>
        <w:tc>
          <w:tcPr>
            <w:tcW w:w="4606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rPr>
          <w:trHeight w:val="678"/>
        </w:trPr>
        <w:tc>
          <w:tcPr>
            <w:tcW w:w="4606" w:type="dxa"/>
            <w:vMerge w:val="restart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093">
              <w:rPr>
                <w:rFonts w:ascii="Times New Roman" w:hAnsi="Times New Roman"/>
                <w:sz w:val="24"/>
                <w:szCs w:val="24"/>
              </w:rPr>
              <w:t xml:space="preserve">Zapewnia dziecku odpowiednie warunki bytowe </w:t>
            </w:r>
            <w:r w:rsidRPr="00E73093">
              <w:rPr>
                <w:rFonts w:ascii="Times New Roman" w:hAnsi="Times New Roman"/>
                <w:sz w:val="24"/>
                <w:szCs w:val="24"/>
              </w:rPr>
              <w:br/>
              <w:t>i mieszkaniowe w zakresie: (ocena własna kandydata)</w:t>
            </w:r>
          </w:p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093">
              <w:rPr>
                <w:rFonts w:ascii="Times New Roman" w:hAnsi="Times New Roman"/>
                <w:sz w:val="24"/>
                <w:szCs w:val="24"/>
              </w:rPr>
              <w:t>- rozwoju emocjonalnego, fizycznego i społecznego</w:t>
            </w:r>
          </w:p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093">
              <w:rPr>
                <w:rFonts w:ascii="Times New Roman" w:hAnsi="Times New Roman"/>
                <w:sz w:val="24"/>
                <w:szCs w:val="24"/>
              </w:rPr>
              <w:t>- właściwej edukacji i rozwoju zainteresowań</w:t>
            </w:r>
          </w:p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093">
              <w:rPr>
                <w:rFonts w:ascii="Times New Roman" w:hAnsi="Times New Roman"/>
                <w:sz w:val="24"/>
                <w:szCs w:val="24"/>
              </w:rPr>
              <w:t>-wypoczynku i organizacji czasu wolnego</w:t>
            </w:r>
          </w:p>
        </w:tc>
        <w:tc>
          <w:tcPr>
            <w:tcW w:w="4606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rPr>
          <w:trHeight w:val="560"/>
        </w:trPr>
        <w:tc>
          <w:tcPr>
            <w:tcW w:w="4606" w:type="dxa"/>
            <w:vMerge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4606" w:type="dxa"/>
            <w:vMerge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4606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093">
              <w:rPr>
                <w:rFonts w:ascii="Times New Roman" w:hAnsi="Times New Roman"/>
                <w:sz w:val="24"/>
                <w:szCs w:val="24"/>
              </w:rPr>
              <w:t>Nie był skazana prawomocnym wyrokiem za umyślne przestępstwo (w tym skarbowe(- dot. rodz. niezawodowej)</w:t>
            </w:r>
          </w:p>
        </w:tc>
        <w:tc>
          <w:tcPr>
            <w:tcW w:w="4606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4606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093">
              <w:rPr>
                <w:rFonts w:ascii="Times New Roman" w:hAnsi="Times New Roman"/>
                <w:sz w:val="24"/>
                <w:szCs w:val="24"/>
              </w:rPr>
              <w:t>Posiada stałe źródło dochodów (dot. rodziny niezawodowej)</w:t>
            </w:r>
          </w:p>
        </w:tc>
        <w:tc>
          <w:tcPr>
            <w:tcW w:w="4606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4606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093">
              <w:rPr>
                <w:rFonts w:ascii="Times New Roman" w:hAnsi="Times New Roman"/>
                <w:sz w:val="24"/>
                <w:szCs w:val="24"/>
              </w:rPr>
              <w:t>Kandydat posiada świadectwo ukończenia  szkolenia dla rodzin zastępczych</w:t>
            </w:r>
          </w:p>
        </w:tc>
        <w:tc>
          <w:tcPr>
            <w:tcW w:w="4606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1CED" w:rsidRDefault="005F1CED" w:rsidP="00E73093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</w:p>
    <w:p w:rsidR="005F1CED" w:rsidRDefault="005F1CED" w:rsidP="00E73093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</w:p>
    <w:p w:rsidR="005F1CED" w:rsidRDefault="005F1CED" w:rsidP="00E73093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</w:p>
    <w:p w:rsidR="005F1CED" w:rsidRPr="00E73093" w:rsidRDefault="005F1CED" w:rsidP="00E73093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 w:rsidRPr="00E73093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F1CED" w:rsidRPr="00E73093" w:rsidRDefault="005F1CED" w:rsidP="00E73093">
      <w:pPr>
        <w:spacing w:after="0"/>
        <w:rPr>
          <w:rFonts w:ascii="Times New Roman" w:hAnsi="Times New Roman"/>
          <w:sz w:val="18"/>
          <w:szCs w:val="18"/>
        </w:rPr>
      </w:pPr>
      <w:r w:rsidRPr="00E73093">
        <w:rPr>
          <w:rFonts w:ascii="Times New Roman" w:hAnsi="Times New Roman"/>
          <w:sz w:val="24"/>
          <w:szCs w:val="24"/>
        </w:rPr>
        <w:tab/>
      </w:r>
      <w:r w:rsidRPr="00E73093">
        <w:rPr>
          <w:rFonts w:ascii="Times New Roman" w:hAnsi="Times New Roman"/>
          <w:sz w:val="24"/>
          <w:szCs w:val="24"/>
        </w:rPr>
        <w:tab/>
      </w:r>
      <w:r w:rsidRPr="00E73093">
        <w:rPr>
          <w:rFonts w:ascii="Times New Roman" w:hAnsi="Times New Roman"/>
          <w:sz w:val="24"/>
          <w:szCs w:val="24"/>
        </w:rPr>
        <w:tab/>
      </w:r>
      <w:r w:rsidRPr="00E73093">
        <w:rPr>
          <w:rFonts w:ascii="Times New Roman" w:hAnsi="Times New Roman"/>
          <w:sz w:val="24"/>
          <w:szCs w:val="24"/>
        </w:rPr>
        <w:tab/>
      </w:r>
      <w:r w:rsidRPr="00E73093">
        <w:rPr>
          <w:rFonts w:ascii="Times New Roman" w:hAnsi="Times New Roman"/>
          <w:sz w:val="24"/>
          <w:szCs w:val="24"/>
        </w:rPr>
        <w:tab/>
      </w:r>
      <w:r w:rsidRPr="00E73093">
        <w:rPr>
          <w:rFonts w:ascii="Times New Roman" w:hAnsi="Times New Roman"/>
          <w:sz w:val="24"/>
          <w:szCs w:val="24"/>
        </w:rPr>
        <w:tab/>
      </w:r>
      <w:r w:rsidRPr="00E73093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E73093">
        <w:rPr>
          <w:rFonts w:ascii="Times New Roman" w:hAnsi="Times New Roman"/>
          <w:sz w:val="18"/>
          <w:szCs w:val="18"/>
        </w:rPr>
        <w:t xml:space="preserve">          Pracownik PCPR</w:t>
      </w:r>
    </w:p>
    <w:p w:rsidR="005F1CED" w:rsidRPr="00E73093" w:rsidRDefault="005F1CED" w:rsidP="00E73093">
      <w:pPr>
        <w:spacing w:after="0"/>
        <w:rPr>
          <w:rFonts w:ascii="Times New Roman" w:hAnsi="Times New Roman"/>
          <w:sz w:val="24"/>
          <w:szCs w:val="24"/>
        </w:rPr>
      </w:pPr>
    </w:p>
    <w:p w:rsidR="005F1CED" w:rsidRDefault="005F1CED" w:rsidP="00E73093">
      <w:pPr>
        <w:spacing w:after="0"/>
        <w:rPr>
          <w:rFonts w:ascii="Times New Roman" w:hAnsi="Times New Roman"/>
          <w:sz w:val="24"/>
          <w:szCs w:val="24"/>
        </w:rPr>
      </w:pPr>
    </w:p>
    <w:p w:rsidR="005F1CED" w:rsidRDefault="005F1CED" w:rsidP="00E73093">
      <w:pPr>
        <w:spacing w:after="0"/>
        <w:rPr>
          <w:rFonts w:ascii="Times New Roman" w:hAnsi="Times New Roman"/>
          <w:sz w:val="24"/>
          <w:szCs w:val="24"/>
        </w:rPr>
      </w:pPr>
    </w:p>
    <w:p w:rsidR="005F1CED" w:rsidRPr="00E73093" w:rsidRDefault="005F1CED" w:rsidP="00E73093">
      <w:pPr>
        <w:spacing w:after="0"/>
        <w:rPr>
          <w:rFonts w:ascii="Times New Roman" w:hAnsi="Times New Roman"/>
          <w:sz w:val="24"/>
          <w:szCs w:val="24"/>
        </w:rPr>
      </w:pPr>
      <w:r w:rsidRPr="00E73093">
        <w:rPr>
          <w:rFonts w:ascii="Times New Roman" w:hAnsi="Times New Roman"/>
          <w:sz w:val="24"/>
          <w:szCs w:val="24"/>
        </w:rPr>
        <w:t>Mie</w:t>
      </w:r>
      <w:r>
        <w:rPr>
          <w:rFonts w:ascii="Times New Roman" w:hAnsi="Times New Roman"/>
          <w:sz w:val="24"/>
          <w:szCs w:val="24"/>
        </w:rPr>
        <w:t>jscowość…………………………………data…………………</w:t>
      </w:r>
    </w:p>
    <w:p w:rsidR="005F1CED" w:rsidRPr="00E73093" w:rsidRDefault="005F1CED" w:rsidP="00E73093">
      <w:pPr>
        <w:spacing w:after="0"/>
        <w:rPr>
          <w:rFonts w:ascii="Times New Roman" w:hAnsi="Times New Roman"/>
          <w:sz w:val="24"/>
          <w:szCs w:val="24"/>
        </w:rPr>
      </w:pPr>
    </w:p>
    <w:p w:rsidR="005F1CED" w:rsidRPr="00E73093" w:rsidRDefault="005F1CED" w:rsidP="00E73093">
      <w:pPr>
        <w:spacing w:after="0"/>
        <w:rPr>
          <w:rFonts w:ascii="Times New Roman" w:hAnsi="Times New Roman"/>
          <w:sz w:val="24"/>
          <w:szCs w:val="24"/>
        </w:rPr>
      </w:pPr>
    </w:p>
    <w:p w:rsidR="005F1CED" w:rsidRDefault="005F1CED" w:rsidP="00E73093">
      <w:pPr>
        <w:spacing w:after="0"/>
        <w:rPr>
          <w:rFonts w:ascii="Times New Roman" w:hAnsi="Times New Roman"/>
          <w:sz w:val="24"/>
          <w:szCs w:val="24"/>
        </w:rPr>
      </w:pPr>
    </w:p>
    <w:p w:rsidR="005F1CED" w:rsidRDefault="005F1CED" w:rsidP="00E73093">
      <w:pPr>
        <w:spacing w:after="0"/>
        <w:rPr>
          <w:rFonts w:ascii="Times New Roman" w:hAnsi="Times New Roman"/>
          <w:sz w:val="24"/>
          <w:szCs w:val="24"/>
        </w:rPr>
      </w:pPr>
    </w:p>
    <w:p w:rsidR="005F1CED" w:rsidRDefault="005F1CED" w:rsidP="00E73093">
      <w:pPr>
        <w:spacing w:after="0"/>
        <w:rPr>
          <w:rFonts w:ascii="Times New Roman" w:hAnsi="Times New Roman"/>
          <w:sz w:val="24"/>
          <w:szCs w:val="24"/>
        </w:rPr>
      </w:pPr>
    </w:p>
    <w:p w:rsidR="005F1CED" w:rsidRDefault="005F1CED" w:rsidP="00E73093">
      <w:pPr>
        <w:spacing w:after="0"/>
        <w:rPr>
          <w:rFonts w:ascii="Times New Roman" w:hAnsi="Times New Roman"/>
          <w:sz w:val="24"/>
          <w:szCs w:val="24"/>
        </w:rPr>
      </w:pPr>
    </w:p>
    <w:p w:rsidR="005F1CED" w:rsidRDefault="005F1CED" w:rsidP="00E73093">
      <w:pPr>
        <w:spacing w:after="0"/>
        <w:rPr>
          <w:rFonts w:ascii="Times New Roman" w:hAnsi="Times New Roman"/>
          <w:sz w:val="24"/>
          <w:szCs w:val="24"/>
        </w:rPr>
      </w:pPr>
    </w:p>
    <w:p w:rsidR="005F1CED" w:rsidRDefault="005F1CED" w:rsidP="00E73093">
      <w:pPr>
        <w:spacing w:after="0"/>
        <w:rPr>
          <w:rFonts w:ascii="Times New Roman" w:hAnsi="Times New Roman"/>
          <w:sz w:val="24"/>
          <w:szCs w:val="24"/>
        </w:rPr>
      </w:pPr>
      <w:r w:rsidRPr="00E73093">
        <w:rPr>
          <w:rFonts w:ascii="Times New Roman" w:hAnsi="Times New Roman"/>
          <w:sz w:val="24"/>
          <w:szCs w:val="24"/>
        </w:rPr>
        <w:t xml:space="preserve">Ocena kandydata na rodzinę zastępczą pod względem spełniania warunków, o których mowa </w:t>
      </w:r>
    </w:p>
    <w:p w:rsidR="005F1CED" w:rsidRPr="00E73093" w:rsidRDefault="005F1CED" w:rsidP="00E73093">
      <w:pPr>
        <w:spacing w:after="0"/>
        <w:rPr>
          <w:rFonts w:ascii="Times New Roman" w:hAnsi="Times New Roman"/>
          <w:sz w:val="24"/>
          <w:szCs w:val="24"/>
        </w:rPr>
      </w:pPr>
      <w:r w:rsidRPr="00E73093">
        <w:rPr>
          <w:rFonts w:ascii="Times New Roman" w:hAnsi="Times New Roman"/>
          <w:sz w:val="24"/>
          <w:szCs w:val="24"/>
        </w:rPr>
        <w:t>w art. 42 ust. 1 i 2, analiza sytuacji osobistej, rodzinnej, majątkowej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5F1CED" w:rsidRPr="00E73093" w:rsidTr="00F436D6">
        <w:tc>
          <w:tcPr>
            <w:tcW w:w="9212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9212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9212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9212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9212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9212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9212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9212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9212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9212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9212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9212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9212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9212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9212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9212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9212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9212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9212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9212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9212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9212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9212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9212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9212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9212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9212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9212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9212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9212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9212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9212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9212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9212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9212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9212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9212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9212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CED" w:rsidRPr="00E73093" w:rsidTr="00F436D6">
        <w:tc>
          <w:tcPr>
            <w:tcW w:w="9212" w:type="dxa"/>
          </w:tcPr>
          <w:p w:rsidR="005F1CED" w:rsidRPr="00E73093" w:rsidRDefault="005F1CED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1CED" w:rsidRPr="00E73093" w:rsidRDefault="005F1CED" w:rsidP="00E73093">
      <w:pPr>
        <w:rPr>
          <w:rFonts w:ascii="Times New Roman" w:hAnsi="Times New Roman"/>
          <w:sz w:val="24"/>
          <w:szCs w:val="24"/>
        </w:rPr>
      </w:pPr>
      <w:r w:rsidRPr="00E73093">
        <w:rPr>
          <w:rFonts w:ascii="Times New Roman" w:hAnsi="Times New Roman"/>
          <w:sz w:val="24"/>
          <w:szCs w:val="24"/>
        </w:rPr>
        <w:t xml:space="preserve">              </w:t>
      </w:r>
    </w:p>
    <w:p w:rsidR="005F1CED" w:rsidRDefault="005F1CED" w:rsidP="00E73093">
      <w:pPr>
        <w:rPr>
          <w:rFonts w:ascii="Times New Roman" w:hAnsi="Times New Roman"/>
          <w:sz w:val="24"/>
          <w:szCs w:val="24"/>
        </w:rPr>
      </w:pPr>
      <w:r w:rsidRPr="00E73093">
        <w:rPr>
          <w:rFonts w:ascii="Times New Roman" w:hAnsi="Times New Roman"/>
          <w:sz w:val="24"/>
          <w:szCs w:val="24"/>
        </w:rPr>
        <w:t>Ocenę sporządzono na wniosek       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5F1CED" w:rsidRDefault="005F1CED" w:rsidP="00E73093">
      <w:pPr>
        <w:rPr>
          <w:rFonts w:ascii="Times New Roman" w:hAnsi="Times New Roman"/>
          <w:sz w:val="24"/>
          <w:szCs w:val="24"/>
        </w:rPr>
      </w:pPr>
    </w:p>
    <w:p w:rsidR="005F1CED" w:rsidRPr="00E73093" w:rsidRDefault="005F1CED" w:rsidP="00E73093">
      <w:pPr>
        <w:ind w:left="3540"/>
        <w:rPr>
          <w:rFonts w:ascii="Times New Roman" w:hAnsi="Times New Roman"/>
          <w:sz w:val="24"/>
          <w:szCs w:val="24"/>
        </w:rPr>
      </w:pPr>
      <w:r w:rsidRPr="00E7309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</w:t>
      </w:r>
      <w:r w:rsidRPr="00E73093">
        <w:rPr>
          <w:rFonts w:ascii="Times New Roman" w:hAnsi="Times New Roman"/>
          <w:sz w:val="24"/>
          <w:szCs w:val="24"/>
        </w:rPr>
        <w:t>…………………………………</w:t>
      </w:r>
    </w:p>
    <w:p w:rsidR="005F1CED" w:rsidRPr="005061E7" w:rsidRDefault="005F1CED" w:rsidP="005061E7">
      <w:pPr>
        <w:ind w:left="3540"/>
        <w:rPr>
          <w:rFonts w:ascii="Times New Roman" w:hAnsi="Times New Roman"/>
          <w:sz w:val="18"/>
          <w:szCs w:val="18"/>
        </w:rPr>
      </w:pPr>
      <w:r w:rsidRPr="00E73093">
        <w:rPr>
          <w:rFonts w:ascii="Times New Roman" w:hAnsi="Times New Roman"/>
          <w:sz w:val="18"/>
          <w:szCs w:val="18"/>
        </w:rPr>
        <w:t>Data, podpis i pieczęć pracownika organizatora rodzinnej pieczy zastępczej</w:t>
      </w:r>
    </w:p>
    <w:p w:rsidR="005F1CED" w:rsidRPr="0044005C" w:rsidRDefault="005F1CED" w:rsidP="009C38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4005C">
        <w:rPr>
          <w:rFonts w:ascii="Times New Roman" w:hAnsi="Times New Roman"/>
          <w:b/>
          <w:sz w:val="24"/>
          <w:szCs w:val="24"/>
        </w:rPr>
        <w:t>VIII. RĘKOJM</w:t>
      </w:r>
      <w:r>
        <w:rPr>
          <w:rFonts w:ascii="Times New Roman" w:hAnsi="Times New Roman"/>
          <w:b/>
          <w:sz w:val="24"/>
          <w:szCs w:val="24"/>
        </w:rPr>
        <w:t>I</w:t>
      </w:r>
      <w:r w:rsidRPr="0044005C">
        <w:rPr>
          <w:rFonts w:ascii="Times New Roman" w:hAnsi="Times New Roman"/>
          <w:b/>
          <w:sz w:val="24"/>
          <w:szCs w:val="24"/>
        </w:rPr>
        <w:t xml:space="preserve">A NALEŻYTEGO SPRAWOWANIA PIECZY ZASTĘPCZEJ </w:t>
      </w:r>
    </w:p>
    <w:p w:rsidR="005F1CED" w:rsidRPr="0044005C" w:rsidRDefault="005F1CED" w:rsidP="001D60C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Rękojmia pani/</w:t>
      </w:r>
      <w:r>
        <w:rPr>
          <w:rFonts w:ascii="Times New Roman" w:hAnsi="Times New Roman"/>
          <w:sz w:val="24"/>
          <w:szCs w:val="24"/>
        </w:rPr>
        <w:t>pana……………………………………………………………………….</w:t>
      </w:r>
    </w:p>
    <w:p w:rsidR="005F1CED" w:rsidRPr="0044005C" w:rsidRDefault="005F1CED" w:rsidP="00701D08">
      <w:pPr>
        <w:pStyle w:val="ListParagraph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Daję rękojmię należytego wykonywania zadań rod</w:t>
      </w:r>
      <w:r>
        <w:rPr>
          <w:rFonts w:ascii="Times New Roman" w:hAnsi="Times New Roman"/>
          <w:sz w:val="24"/>
          <w:szCs w:val="24"/>
        </w:rPr>
        <w:t xml:space="preserve">ziny zastępczej/rodzinnego domu </w:t>
      </w:r>
      <w:r w:rsidRPr="0044005C">
        <w:rPr>
          <w:rFonts w:ascii="Times New Roman" w:hAnsi="Times New Roman"/>
          <w:sz w:val="24"/>
          <w:szCs w:val="24"/>
        </w:rPr>
        <w:t>dziecka</w:t>
      </w:r>
    </w:p>
    <w:p w:rsidR="005F1CED" w:rsidRPr="0044005C" w:rsidRDefault="005F1CED" w:rsidP="002953A5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TAK</w:t>
      </w:r>
    </w:p>
    <w:p w:rsidR="005F1CED" w:rsidRPr="0044005C" w:rsidRDefault="005F1CED" w:rsidP="002953A5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NIE, to </w:t>
      </w:r>
      <w:r w:rsidRPr="0044005C">
        <w:rPr>
          <w:rFonts w:ascii="Times New Roman" w:hAnsi="Times New Roman"/>
          <w:sz w:val="24"/>
          <w:szCs w:val="24"/>
        </w:rPr>
        <w:t>dlaczego?.................................................................................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</w:p>
    <w:p w:rsidR="005F1CED" w:rsidRPr="0044005C" w:rsidRDefault="005F1CED" w:rsidP="002953A5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5F1CED" w:rsidRPr="0044005C" w:rsidRDefault="005F1CED" w:rsidP="00701D08">
      <w:pPr>
        <w:pStyle w:val="ListParagraph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Mam stałe miejsce zamieszkania na terytorium Rzeczypospolitej Polskiej, korzystam w pełni praw cywilnych i obywatelskich.</w:t>
      </w:r>
    </w:p>
    <w:p w:rsidR="005F1CED" w:rsidRPr="0044005C" w:rsidRDefault="005F1CED" w:rsidP="002953A5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TAK</w:t>
      </w:r>
    </w:p>
    <w:p w:rsidR="005F1CED" w:rsidRPr="0044005C" w:rsidRDefault="005F1CED" w:rsidP="002953A5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Jeżeli NIE, to dlaczego?................................................................................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</w:t>
      </w:r>
    </w:p>
    <w:p w:rsidR="005F1CED" w:rsidRPr="0044005C" w:rsidRDefault="005F1CED" w:rsidP="002953A5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5F1CED" w:rsidRPr="0044005C" w:rsidRDefault="005F1CED" w:rsidP="00701D08">
      <w:pPr>
        <w:pStyle w:val="ListParagraph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Nie jestem i nie byłem/am pozbawiona/ny oraz ograniczona/ny  w</w:t>
      </w:r>
      <w:r>
        <w:rPr>
          <w:rFonts w:ascii="Times New Roman" w:hAnsi="Times New Roman"/>
          <w:sz w:val="24"/>
          <w:szCs w:val="24"/>
        </w:rPr>
        <w:t>e</w:t>
      </w:r>
      <w:r w:rsidRPr="0044005C">
        <w:rPr>
          <w:rFonts w:ascii="Times New Roman" w:hAnsi="Times New Roman"/>
          <w:sz w:val="24"/>
          <w:szCs w:val="24"/>
        </w:rPr>
        <w:t xml:space="preserve"> władzy rodzicielskiej ani tez władza rodzicielska nie została mi zawieszona.</w:t>
      </w:r>
    </w:p>
    <w:p w:rsidR="005F1CED" w:rsidRPr="0044005C" w:rsidRDefault="005F1CED" w:rsidP="002953A5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TAK</w:t>
      </w:r>
    </w:p>
    <w:p w:rsidR="005F1CED" w:rsidRDefault="005F1CED" w:rsidP="002953A5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NIE </w:t>
      </w:r>
      <w:r w:rsidRPr="0044005C">
        <w:rPr>
          <w:rFonts w:ascii="Times New Roman" w:hAnsi="Times New Roman"/>
          <w:sz w:val="24"/>
          <w:szCs w:val="24"/>
        </w:rPr>
        <w:t>dlaczego?.....................................</w:t>
      </w:r>
      <w:r>
        <w:rPr>
          <w:rFonts w:ascii="Times New Roman" w:hAnsi="Times New Roman"/>
          <w:sz w:val="24"/>
          <w:szCs w:val="24"/>
        </w:rPr>
        <w:t>......</w:t>
      </w:r>
      <w:r w:rsidRPr="0044005C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5F1CED" w:rsidRPr="0044005C" w:rsidRDefault="005F1CED" w:rsidP="002953A5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5F1CED" w:rsidRPr="0044005C" w:rsidRDefault="005F1CED" w:rsidP="00701D08">
      <w:pPr>
        <w:pStyle w:val="ListParagraph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Wywiąz</w:t>
      </w:r>
      <w:r>
        <w:rPr>
          <w:rFonts w:ascii="Times New Roman" w:hAnsi="Times New Roman"/>
          <w:sz w:val="24"/>
          <w:szCs w:val="24"/>
        </w:rPr>
        <w:t>uję</w:t>
      </w:r>
      <w:r w:rsidRPr="0044005C">
        <w:rPr>
          <w:rFonts w:ascii="Times New Roman" w:hAnsi="Times New Roman"/>
          <w:sz w:val="24"/>
          <w:szCs w:val="24"/>
        </w:rPr>
        <w:t xml:space="preserve"> się z obowiązku łożenia na utrzymanie osoby najbliższej lub innej osoby wobec, której ciąży na mnie obowiązek z mocy prawa lub orzeczenia sądu.</w:t>
      </w:r>
    </w:p>
    <w:p w:rsidR="005F1CED" w:rsidRPr="0044005C" w:rsidRDefault="005F1CED" w:rsidP="002953A5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TAK</w:t>
      </w:r>
    </w:p>
    <w:p w:rsidR="005F1CED" w:rsidRPr="0044005C" w:rsidRDefault="005F1CED" w:rsidP="002953A5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NIE DOTYCZY</w:t>
      </w:r>
    </w:p>
    <w:p w:rsidR="005F1CED" w:rsidRPr="0044005C" w:rsidRDefault="005F1CED" w:rsidP="00701D08">
      <w:pPr>
        <w:pStyle w:val="ListParagraph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Nie jestem chora/y na chorobę uniemożliwiająca właściwa opiekę nad dzieckiem co udokumentowane jest zaświadczeniem lekarskim</w:t>
      </w:r>
    </w:p>
    <w:p w:rsidR="005F1CED" w:rsidRPr="0044005C" w:rsidRDefault="005F1CED" w:rsidP="002953A5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NIE JESTEM</w:t>
      </w:r>
    </w:p>
    <w:p w:rsidR="005F1CED" w:rsidRPr="0044005C" w:rsidRDefault="005F1CED" w:rsidP="002953A5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JESTEM………………………………………………………...............................................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5F1CED" w:rsidRPr="0044005C" w:rsidRDefault="005F1CED" w:rsidP="00701D0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Mam odpowiednie warunki mieszkaniowe</w:t>
      </w:r>
    </w:p>
    <w:p w:rsidR="005F1CED" w:rsidRDefault="005F1CED" w:rsidP="009C3813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TAK</w:t>
      </w:r>
      <w:r w:rsidRPr="0044005C">
        <w:rPr>
          <w:rFonts w:ascii="Times New Roman" w:hAnsi="Times New Roman"/>
          <w:sz w:val="24"/>
          <w:szCs w:val="24"/>
        </w:rPr>
        <w:br/>
        <w:t>jeśli NIE, to dlaczego?...................................................................................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</w:t>
      </w:r>
    </w:p>
    <w:p w:rsidR="005F1CED" w:rsidRPr="009C3813" w:rsidRDefault="005F1CED" w:rsidP="009C3813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:rsidR="005F1CED" w:rsidRPr="0044005C" w:rsidRDefault="005F1CED" w:rsidP="00701D0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Mam stałe źródło utrzymania</w:t>
      </w:r>
    </w:p>
    <w:p w:rsidR="005F1CED" w:rsidRPr="0044005C" w:rsidRDefault="005F1CED" w:rsidP="002953A5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TAK, jakie?....................................................................................................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</w:p>
    <w:p w:rsidR="005F1CED" w:rsidRPr="0044005C" w:rsidRDefault="005F1CED" w:rsidP="002953A5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Jeśli NIE, to dlaczego?.................................................................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</w:t>
      </w:r>
    </w:p>
    <w:p w:rsidR="005F1CED" w:rsidRPr="0044005C" w:rsidRDefault="005F1CED" w:rsidP="00601B4F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5F1CED" w:rsidRDefault="005F1CED" w:rsidP="009C3813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 xml:space="preserve">             </w:t>
      </w:r>
    </w:p>
    <w:p w:rsidR="005F1CED" w:rsidRPr="005061E7" w:rsidRDefault="005F1CED" w:rsidP="00E679DD">
      <w:pPr>
        <w:pStyle w:val="ListParagraph"/>
        <w:spacing w:after="0"/>
        <w:ind w:left="4956"/>
        <w:rPr>
          <w:rFonts w:ascii="Times New Roman" w:hAnsi="Times New Roman"/>
          <w:sz w:val="18"/>
          <w:szCs w:val="18"/>
        </w:rPr>
      </w:pPr>
      <w:r w:rsidRPr="005061E7">
        <w:rPr>
          <w:rFonts w:ascii="Times New Roman" w:hAnsi="Times New Roman"/>
          <w:sz w:val="18"/>
          <w:szCs w:val="18"/>
        </w:rPr>
        <w:t xml:space="preserve">         ………..……………………      </w:t>
      </w:r>
    </w:p>
    <w:p w:rsidR="005F1CED" w:rsidRPr="005061E7" w:rsidRDefault="005F1CED" w:rsidP="00E679DD">
      <w:pPr>
        <w:pStyle w:val="ListParagraph"/>
        <w:spacing w:after="0"/>
        <w:ind w:left="4956"/>
        <w:rPr>
          <w:rFonts w:ascii="Times New Roman" w:hAnsi="Times New Roman"/>
          <w:sz w:val="18"/>
          <w:szCs w:val="18"/>
        </w:rPr>
      </w:pPr>
      <w:r w:rsidRPr="005061E7">
        <w:rPr>
          <w:rFonts w:ascii="Times New Roman" w:hAnsi="Times New Roman"/>
          <w:sz w:val="18"/>
          <w:szCs w:val="18"/>
        </w:rPr>
        <w:t xml:space="preserve">               (data i podpis kandydata)</w:t>
      </w:r>
    </w:p>
    <w:sectPr w:rsidR="005F1CED" w:rsidRPr="005061E7" w:rsidSect="00F0031E">
      <w:footerReference w:type="default" r:id="rId7"/>
      <w:pgSz w:w="11906" w:h="16838"/>
      <w:pgMar w:top="1134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CED" w:rsidRDefault="005F1CED" w:rsidP="002612A5">
      <w:pPr>
        <w:spacing w:after="0" w:line="240" w:lineRule="auto"/>
      </w:pPr>
      <w:r>
        <w:separator/>
      </w:r>
    </w:p>
  </w:endnote>
  <w:endnote w:type="continuationSeparator" w:id="0">
    <w:p w:rsidR="005F1CED" w:rsidRDefault="005F1CED" w:rsidP="0026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CED" w:rsidRDefault="005F1CED">
    <w:pPr>
      <w:pStyle w:val="Footer"/>
      <w:jc w:val="right"/>
    </w:pPr>
    <w:fldSimple w:instr=" PAGE   \* MERGEFORMAT ">
      <w:r>
        <w:rPr>
          <w:noProof/>
        </w:rPr>
        <w:t>15</w:t>
      </w:r>
    </w:fldSimple>
  </w:p>
  <w:p w:rsidR="005F1CED" w:rsidRDefault="005F1C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CED" w:rsidRDefault="005F1CED" w:rsidP="002612A5">
      <w:pPr>
        <w:spacing w:after="0" w:line="240" w:lineRule="auto"/>
      </w:pPr>
      <w:r>
        <w:separator/>
      </w:r>
    </w:p>
  </w:footnote>
  <w:footnote w:type="continuationSeparator" w:id="0">
    <w:p w:rsidR="005F1CED" w:rsidRDefault="005F1CED" w:rsidP="00261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D72"/>
    <w:multiLevelType w:val="hybridMultilevel"/>
    <w:tmpl w:val="8202F30A"/>
    <w:lvl w:ilvl="0" w:tplc="08F896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333D65"/>
    <w:multiLevelType w:val="hybridMultilevel"/>
    <w:tmpl w:val="8A36A100"/>
    <w:lvl w:ilvl="0" w:tplc="C7D86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5D1F26"/>
    <w:multiLevelType w:val="hybridMultilevel"/>
    <w:tmpl w:val="C1184502"/>
    <w:lvl w:ilvl="0" w:tplc="FB7690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5F6502A"/>
    <w:multiLevelType w:val="hybridMultilevel"/>
    <w:tmpl w:val="F788D684"/>
    <w:lvl w:ilvl="0" w:tplc="ADF89EF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276886"/>
    <w:multiLevelType w:val="hybridMultilevel"/>
    <w:tmpl w:val="B11AA0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012B9"/>
    <w:multiLevelType w:val="hybridMultilevel"/>
    <w:tmpl w:val="FC7E14B0"/>
    <w:lvl w:ilvl="0" w:tplc="5F16377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11A3A46"/>
    <w:multiLevelType w:val="hybridMultilevel"/>
    <w:tmpl w:val="304E6E18"/>
    <w:lvl w:ilvl="0" w:tplc="6FC4221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103F19"/>
    <w:multiLevelType w:val="hybridMultilevel"/>
    <w:tmpl w:val="457893EC"/>
    <w:lvl w:ilvl="0" w:tplc="BAD02D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D860FF"/>
    <w:multiLevelType w:val="hybridMultilevel"/>
    <w:tmpl w:val="04744776"/>
    <w:lvl w:ilvl="0" w:tplc="527235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8E4F9C"/>
    <w:multiLevelType w:val="hybridMultilevel"/>
    <w:tmpl w:val="016AB0D0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47E73345"/>
    <w:multiLevelType w:val="hybridMultilevel"/>
    <w:tmpl w:val="D304E458"/>
    <w:lvl w:ilvl="0" w:tplc="F738CC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856407E"/>
    <w:multiLevelType w:val="hybridMultilevel"/>
    <w:tmpl w:val="3CA4CD5E"/>
    <w:lvl w:ilvl="0" w:tplc="EE00FB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88557E4"/>
    <w:multiLevelType w:val="hybridMultilevel"/>
    <w:tmpl w:val="22EACE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05C2BA8"/>
    <w:multiLevelType w:val="hybridMultilevel"/>
    <w:tmpl w:val="D960DE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1F2419"/>
    <w:multiLevelType w:val="hybridMultilevel"/>
    <w:tmpl w:val="2F98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B07CA"/>
    <w:multiLevelType w:val="hybridMultilevel"/>
    <w:tmpl w:val="206648B0"/>
    <w:lvl w:ilvl="0" w:tplc="A44A1A8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0D809ED"/>
    <w:multiLevelType w:val="hybridMultilevel"/>
    <w:tmpl w:val="1138D4BA"/>
    <w:lvl w:ilvl="0" w:tplc="11BCBA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9D3228"/>
    <w:multiLevelType w:val="hybridMultilevel"/>
    <w:tmpl w:val="2A5C5C70"/>
    <w:lvl w:ilvl="0" w:tplc="7174DD5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95D5C9E"/>
    <w:multiLevelType w:val="hybridMultilevel"/>
    <w:tmpl w:val="2612E876"/>
    <w:lvl w:ilvl="0" w:tplc="C980B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60559E"/>
    <w:multiLevelType w:val="hybridMultilevel"/>
    <w:tmpl w:val="58C4E118"/>
    <w:lvl w:ilvl="0" w:tplc="E68889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C23E56"/>
    <w:multiLevelType w:val="hybridMultilevel"/>
    <w:tmpl w:val="9F308D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E75546"/>
    <w:multiLevelType w:val="hybridMultilevel"/>
    <w:tmpl w:val="DF066D26"/>
    <w:lvl w:ilvl="0" w:tplc="9F30A4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2340DCF"/>
    <w:multiLevelType w:val="hybridMultilevel"/>
    <w:tmpl w:val="1056F554"/>
    <w:lvl w:ilvl="0" w:tplc="CE78787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26C6C02"/>
    <w:multiLevelType w:val="hybridMultilevel"/>
    <w:tmpl w:val="E236F310"/>
    <w:lvl w:ilvl="0" w:tplc="9312B7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6142B13"/>
    <w:multiLevelType w:val="hybridMultilevel"/>
    <w:tmpl w:val="4830C0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8274B0"/>
    <w:multiLevelType w:val="hybridMultilevel"/>
    <w:tmpl w:val="AC18A3A2"/>
    <w:lvl w:ilvl="0" w:tplc="33EA108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89250B0"/>
    <w:multiLevelType w:val="hybridMultilevel"/>
    <w:tmpl w:val="D6A88456"/>
    <w:lvl w:ilvl="0" w:tplc="8594D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212BB7"/>
    <w:multiLevelType w:val="hybridMultilevel"/>
    <w:tmpl w:val="E9D4E7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087150"/>
    <w:multiLevelType w:val="hybridMultilevel"/>
    <w:tmpl w:val="CE5055B4"/>
    <w:lvl w:ilvl="0" w:tplc="1F36A6F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26"/>
  </w:num>
  <w:num w:numId="4">
    <w:abstractNumId w:val="24"/>
  </w:num>
  <w:num w:numId="5">
    <w:abstractNumId w:val="9"/>
  </w:num>
  <w:num w:numId="6">
    <w:abstractNumId w:val="1"/>
  </w:num>
  <w:num w:numId="7">
    <w:abstractNumId w:val="16"/>
  </w:num>
  <w:num w:numId="8">
    <w:abstractNumId w:val="19"/>
  </w:num>
  <w:num w:numId="9">
    <w:abstractNumId w:val="20"/>
  </w:num>
  <w:num w:numId="10">
    <w:abstractNumId w:val="6"/>
  </w:num>
  <w:num w:numId="11">
    <w:abstractNumId w:val="28"/>
  </w:num>
  <w:num w:numId="12">
    <w:abstractNumId w:val="18"/>
  </w:num>
  <w:num w:numId="13">
    <w:abstractNumId w:val="21"/>
  </w:num>
  <w:num w:numId="14">
    <w:abstractNumId w:val="15"/>
  </w:num>
  <w:num w:numId="15">
    <w:abstractNumId w:val="13"/>
  </w:num>
  <w:num w:numId="16">
    <w:abstractNumId w:val="3"/>
  </w:num>
  <w:num w:numId="17">
    <w:abstractNumId w:val="10"/>
  </w:num>
  <w:num w:numId="18">
    <w:abstractNumId w:val="5"/>
  </w:num>
  <w:num w:numId="19">
    <w:abstractNumId w:val="2"/>
  </w:num>
  <w:num w:numId="20">
    <w:abstractNumId w:val="23"/>
  </w:num>
  <w:num w:numId="21">
    <w:abstractNumId w:val="7"/>
  </w:num>
  <w:num w:numId="22">
    <w:abstractNumId w:val="17"/>
  </w:num>
  <w:num w:numId="23">
    <w:abstractNumId w:val="0"/>
  </w:num>
  <w:num w:numId="24">
    <w:abstractNumId w:val="25"/>
  </w:num>
  <w:num w:numId="25">
    <w:abstractNumId w:val="22"/>
  </w:num>
  <w:num w:numId="26">
    <w:abstractNumId w:val="8"/>
  </w:num>
  <w:num w:numId="27">
    <w:abstractNumId w:val="11"/>
  </w:num>
  <w:num w:numId="28">
    <w:abstractNumId w:val="27"/>
  </w:num>
  <w:num w:numId="29">
    <w:abstractNumId w:val="1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C16"/>
    <w:rsid w:val="00004D40"/>
    <w:rsid w:val="000352A8"/>
    <w:rsid w:val="0008504F"/>
    <w:rsid w:val="00090D4C"/>
    <w:rsid w:val="000964CB"/>
    <w:rsid w:val="00186DAA"/>
    <w:rsid w:val="00196619"/>
    <w:rsid w:val="001A5325"/>
    <w:rsid w:val="001A72B5"/>
    <w:rsid w:val="001D60C3"/>
    <w:rsid w:val="001F1222"/>
    <w:rsid w:val="001F6345"/>
    <w:rsid w:val="00211F74"/>
    <w:rsid w:val="002353B5"/>
    <w:rsid w:val="002612A5"/>
    <w:rsid w:val="002953A5"/>
    <w:rsid w:val="0031413F"/>
    <w:rsid w:val="00334EA0"/>
    <w:rsid w:val="003B71FE"/>
    <w:rsid w:val="00415467"/>
    <w:rsid w:val="0044005C"/>
    <w:rsid w:val="00446F73"/>
    <w:rsid w:val="004965AF"/>
    <w:rsid w:val="004D59B3"/>
    <w:rsid w:val="004D774D"/>
    <w:rsid w:val="004E261A"/>
    <w:rsid w:val="004F2AD5"/>
    <w:rsid w:val="005061E7"/>
    <w:rsid w:val="00563FFA"/>
    <w:rsid w:val="005714B8"/>
    <w:rsid w:val="00580450"/>
    <w:rsid w:val="005951BA"/>
    <w:rsid w:val="005A01AF"/>
    <w:rsid w:val="005A0D22"/>
    <w:rsid w:val="005A4893"/>
    <w:rsid w:val="005D32B8"/>
    <w:rsid w:val="005D5B63"/>
    <w:rsid w:val="005F0969"/>
    <w:rsid w:val="005F1C00"/>
    <w:rsid w:val="005F1CED"/>
    <w:rsid w:val="00601B4F"/>
    <w:rsid w:val="006062B4"/>
    <w:rsid w:val="006131B6"/>
    <w:rsid w:val="00613D08"/>
    <w:rsid w:val="006171B0"/>
    <w:rsid w:val="00635F9C"/>
    <w:rsid w:val="006705E0"/>
    <w:rsid w:val="00692470"/>
    <w:rsid w:val="006A2657"/>
    <w:rsid w:val="006D0210"/>
    <w:rsid w:val="00701D08"/>
    <w:rsid w:val="00735ECF"/>
    <w:rsid w:val="007609DB"/>
    <w:rsid w:val="0077475B"/>
    <w:rsid w:val="007837FF"/>
    <w:rsid w:val="007D67EA"/>
    <w:rsid w:val="007F2A91"/>
    <w:rsid w:val="00820930"/>
    <w:rsid w:val="00822C16"/>
    <w:rsid w:val="00827031"/>
    <w:rsid w:val="00843663"/>
    <w:rsid w:val="0086022C"/>
    <w:rsid w:val="00866D85"/>
    <w:rsid w:val="008A2234"/>
    <w:rsid w:val="008E3D80"/>
    <w:rsid w:val="00920B90"/>
    <w:rsid w:val="00923123"/>
    <w:rsid w:val="00923B2F"/>
    <w:rsid w:val="00942E95"/>
    <w:rsid w:val="00967F01"/>
    <w:rsid w:val="00973C73"/>
    <w:rsid w:val="00977EEA"/>
    <w:rsid w:val="009C3813"/>
    <w:rsid w:val="009D63A2"/>
    <w:rsid w:val="009E2C4C"/>
    <w:rsid w:val="00A17508"/>
    <w:rsid w:val="00A30850"/>
    <w:rsid w:val="00A5557A"/>
    <w:rsid w:val="00A60D68"/>
    <w:rsid w:val="00A865BD"/>
    <w:rsid w:val="00B17CCF"/>
    <w:rsid w:val="00B20E13"/>
    <w:rsid w:val="00B82BFD"/>
    <w:rsid w:val="00BA1382"/>
    <w:rsid w:val="00BD40E0"/>
    <w:rsid w:val="00C52C0F"/>
    <w:rsid w:val="00C54B8E"/>
    <w:rsid w:val="00CD7D5D"/>
    <w:rsid w:val="00D04FD4"/>
    <w:rsid w:val="00D31878"/>
    <w:rsid w:val="00D325AE"/>
    <w:rsid w:val="00D45114"/>
    <w:rsid w:val="00D836E4"/>
    <w:rsid w:val="00DC69C0"/>
    <w:rsid w:val="00DE0BFE"/>
    <w:rsid w:val="00E145F6"/>
    <w:rsid w:val="00E24ED2"/>
    <w:rsid w:val="00E26BAC"/>
    <w:rsid w:val="00E367E3"/>
    <w:rsid w:val="00E475C2"/>
    <w:rsid w:val="00E515FB"/>
    <w:rsid w:val="00E64F64"/>
    <w:rsid w:val="00E679DD"/>
    <w:rsid w:val="00E73093"/>
    <w:rsid w:val="00EC3C04"/>
    <w:rsid w:val="00EE1683"/>
    <w:rsid w:val="00EE46BF"/>
    <w:rsid w:val="00EF1217"/>
    <w:rsid w:val="00F0031E"/>
    <w:rsid w:val="00F055B7"/>
    <w:rsid w:val="00F436D6"/>
    <w:rsid w:val="00F44C3A"/>
    <w:rsid w:val="00F55B4C"/>
    <w:rsid w:val="00FE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5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2C16"/>
    <w:pPr>
      <w:ind w:left="720"/>
      <w:contextualSpacing/>
    </w:pPr>
  </w:style>
  <w:style w:type="table" w:styleId="TableGrid">
    <w:name w:val="Table Grid"/>
    <w:basedOn w:val="TableNormal"/>
    <w:uiPriority w:val="99"/>
    <w:rsid w:val="00822C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2612A5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2612A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12A5"/>
  </w:style>
  <w:style w:type="paragraph" w:styleId="Footer">
    <w:name w:val="footer"/>
    <w:basedOn w:val="Normal"/>
    <w:link w:val="FooterChar"/>
    <w:uiPriority w:val="99"/>
    <w:rsid w:val="002612A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61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15</Pages>
  <Words>2690</Words>
  <Characters>16146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pieczęć:</dc:title>
  <dc:subject/>
  <dc:creator>ppp</dc:creator>
  <cp:keywords/>
  <dc:description/>
  <cp:lastModifiedBy>MNawrot</cp:lastModifiedBy>
  <cp:revision>7</cp:revision>
  <cp:lastPrinted>2013-02-11T10:31:00Z</cp:lastPrinted>
  <dcterms:created xsi:type="dcterms:W3CDTF">2013-02-08T11:01:00Z</dcterms:created>
  <dcterms:modified xsi:type="dcterms:W3CDTF">2017-04-28T06:14:00Z</dcterms:modified>
</cp:coreProperties>
</file>