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074A" w14:textId="77777777" w:rsidR="007746B8" w:rsidRPr="00B04E71" w:rsidRDefault="007746B8" w:rsidP="001A7B43">
      <w:pPr>
        <w:widowControl w:val="0"/>
        <w:autoSpaceDE w:val="0"/>
        <w:autoSpaceDN w:val="0"/>
        <w:adjustRightInd w:val="0"/>
        <w:ind w:left="6372"/>
        <w:contextualSpacing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B04E7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Załącznik nr 1  - </w:t>
      </w:r>
      <w:r w:rsidR="009B7321" w:rsidRPr="00B04E7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wzór oferty </w:t>
      </w:r>
    </w:p>
    <w:p w14:paraId="6C0092F2" w14:textId="63D6755D" w:rsidR="00170941" w:rsidRPr="008374FF" w:rsidRDefault="00170941" w:rsidP="00170941">
      <w:pPr>
        <w:rPr>
          <w:rFonts w:asciiTheme="minorHAnsi" w:hAnsiTheme="minorHAnsi"/>
          <w:sz w:val="22"/>
          <w:szCs w:val="22"/>
        </w:rPr>
      </w:pPr>
    </w:p>
    <w:p w14:paraId="72D8803B" w14:textId="77777777" w:rsidR="007746B8" w:rsidRPr="008374FF" w:rsidRDefault="007746B8" w:rsidP="007746B8">
      <w:pPr>
        <w:suppressAutoHyphens/>
        <w:jc w:val="center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O</w:t>
      </w:r>
      <w:r w:rsidR="009B7321"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FERTA</w:t>
      </w:r>
    </w:p>
    <w:p w14:paraId="76BC4D25" w14:textId="37953D15" w:rsidR="007746B8" w:rsidRPr="008374FF" w:rsidRDefault="007746B8" w:rsidP="00A3285B">
      <w:pPr>
        <w:suppressAutoHyphens/>
        <w:jc w:val="both"/>
        <w:rPr>
          <w:rFonts w:asciiTheme="minorHAnsi" w:eastAsia="Calibri" w:hAnsiTheme="minorHAnsi" w:cs="Calibri"/>
          <w:bCs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bCs/>
          <w:sz w:val="22"/>
          <w:szCs w:val="22"/>
          <w:lang w:eastAsia="zh-CN"/>
        </w:rPr>
        <w:t>Realizowanego  w ramach pr</w:t>
      </w:r>
      <w:r w:rsidR="00A3285B" w:rsidRPr="008374FF">
        <w:rPr>
          <w:rFonts w:asciiTheme="minorHAnsi" w:eastAsia="Calibri" w:hAnsiTheme="minorHAnsi" w:cs="Calibri"/>
          <w:bCs/>
          <w:sz w:val="22"/>
          <w:szCs w:val="22"/>
          <w:lang w:eastAsia="zh-CN"/>
        </w:rPr>
        <w:t xml:space="preserve">ojektu </w:t>
      </w:r>
      <w:r w:rsidR="001A7B43" w:rsidRPr="001A7B43">
        <w:rPr>
          <w:rFonts w:asciiTheme="minorHAnsi" w:eastAsia="Calibri" w:hAnsiTheme="minorHAnsi" w:cs="Calibri"/>
          <w:bCs/>
          <w:sz w:val="22"/>
          <w:szCs w:val="22"/>
          <w:lang w:eastAsia="zh-CN"/>
        </w:rPr>
        <w:t>pn. „System Aktywizacji Społeczno- Zawodowej w powiecie puckim – etap II” nr RPPM.06.01.01-22-000</w:t>
      </w:r>
      <w:r w:rsidR="009D4923">
        <w:rPr>
          <w:rFonts w:asciiTheme="minorHAnsi" w:eastAsia="Calibri" w:hAnsiTheme="minorHAnsi" w:cs="Calibri"/>
          <w:bCs/>
          <w:sz w:val="22"/>
          <w:szCs w:val="22"/>
          <w:lang w:eastAsia="zh-CN"/>
        </w:rPr>
        <w:t>1</w:t>
      </w:r>
      <w:r w:rsidR="001A7B43" w:rsidRPr="001A7B43">
        <w:rPr>
          <w:rFonts w:asciiTheme="minorHAnsi" w:eastAsia="Calibri" w:hAnsiTheme="minorHAnsi" w:cs="Calibri"/>
          <w:bCs/>
          <w:sz w:val="22"/>
          <w:szCs w:val="22"/>
          <w:lang w:eastAsia="zh-CN"/>
        </w:rPr>
        <w:t>/19, w ramach Regionalnego Programu Operacyjnego dla Województwa Pomorskiego na lata 2014-2020, Osi Priorytetowej 6 Integracja, Działania 6.1 Aktywna Integracja, Poddziałanie 6.1.1 Aktywizacja społeczno- zawodowa- mechanizm ZIT.” w ramach Regionalnego Programu Operacyjnego Województwa Pomorskiego na lata 2014-2020 (RPO WP 2014-2020)</w:t>
      </w:r>
    </w:p>
    <w:p w14:paraId="30E86C12" w14:textId="77777777" w:rsidR="007746B8" w:rsidRPr="008374FF" w:rsidRDefault="007746B8" w:rsidP="007746B8">
      <w:pPr>
        <w:suppressAutoHyphens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p w14:paraId="5F86AA1B" w14:textId="3007EA89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Ja</w:t>
      </w:r>
      <w:r w:rsid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niżej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podpisany/i* ……………………………………………………………………</w:t>
      </w:r>
      <w:r w:rsidR="00170941"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</w:t>
      </w:r>
      <w:r w:rsidR="008374FF">
        <w:rPr>
          <w:rFonts w:asciiTheme="minorHAnsi" w:eastAsia="Calibri" w:hAnsiTheme="minorHAnsi" w:cs="Calibri"/>
          <w:sz w:val="22"/>
          <w:szCs w:val="22"/>
          <w:lang w:eastAsia="zh-CN"/>
        </w:rPr>
        <w:t>….</w:t>
      </w:r>
    </w:p>
    <w:p w14:paraId="7FDF5B93" w14:textId="32FE0442" w:rsidR="007746B8" w:rsidRPr="008374FF" w:rsidRDefault="008374FF" w:rsidP="007746B8">
      <w:pPr>
        <w:suppressAutoHyphens/>
        <w:jc w:val="center"/>
        <w:rPr>
          <w:rFonts w:asciiTheme="minorHAnsi" w:eastAsia="Calibri" w:hAnsiTheme="minorHAnsi" w:cs="Calibri"/>
          <w:i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i/>
          <w:sz w:val="22"/>
          <w:szCs w:val="22"/>
          <w:lang w:eastAsia="zh-CN"/>
        </w:rPr>
        <w:t xml:space="preserve"> </w:t>
      </w:r>
      <w:r w:rsidR="007746B8" w:rsidRPr="008374FF">
        <w:rPr>
          <w:rFonts w:asciiTheme="minorHAnsi" w:eastAsia="Calibri" w:hAnsiTheme="minorHAnsi" w:cs="Calibri"/>
          <w:i/>
          <w:sz w:val="22"/>
          <w:szCs w:val="22"/>
          <w:lang w:eastAsia="zh-CN"/>
        </w:rPr>
        <w:t>( pełna nazwa Wykonawcy )</w:t>
      </w:r>
    </w:p>
    <w:p w14:paraId="36C90BD1" w14:textId="0A9CA525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......................................................................................................</w:t>
      </w:r>
      <w:r w:rsidR="00170941"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.............................................</w:t>
      </w:r>
    </w:p>
    <w:p w14:paraId="59D71CAD" w14:textId="77777777" w:rsidR="007746B8" w:rsidRPr="008374FF" w:rsidRDefault="007746B8" w:rsidP="007746B8">
      <w:pPr>
        <w:suppressAutoHyphens/>
        <w:jc w:val="center"/>
        <w:rPr>
          <w:rFonts w:asciiTheme="minorHAnsi" w:eastAsia="Calibri" w:hAnsiTheme="minorHAnsi" w:cs="Calibri"/>
          <w:i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i/>
          <w:sz w:val="22"/>
          <w:szCs w:val="22"/>
          <w:lang w:eastAsia="zh-CN"/>
        </w:rPr>
        <w:t>( adres siedziby Wykonawcy )</w:t>
      </w:r>
    </w:p>
    <w:p w14:paraId="2C740B31" w14:textId="77777777" w:rsidR="007746B8" w:rsidRPr="008374FF" w:rsidRDefault="007746B8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7746B8" w:rsidRPr="008374FF" w14:paraId="4C3D823D" w14:textId="77777777" w:rsidTr="00BE313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7ADE1151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REGON:</w:t>
            </w:r>
          </w:p>
        </w:tc>
        <w:tc>
          <w:tcPr>
            <w:tcW w:w="279" w:type="dxa"/>
          </w:tcPr>
          <w:p w14:paraId="344B4B4F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4794EB58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7155A0C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492C585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45462DF1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60" w:type="dxa"/>
          </w:tcPr>
          <w:p w14:paraId="305D47B3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96" w:type="dxa"/>
          </w:tcPr>
          <w:p w14:paraId="05946D01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2A268413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22A5960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579958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  <w:t xml:space="preserve">                    </w:t>
            </w: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NIP:</w:t>
            </w:r>
          </w:p>
        </w:tc>
        <w:tc>
          <w:tcPr>
            <w:tcW w:w="278" w:type="dxa"/>
          </w:tcPr>
          <w:p w14:paraId="646A806F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64CE1018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504C4687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193A92C5" w14:textId="77777777" w:rsidR="007746B8" w:rsidRPr="008374FF" w:rsidRDefault="007746B8" w:rsidP="00BE313E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8" w:type="dxa"/>
          </w:tcPr>
          <w:p w14:paraId="771D4E5A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A53DB24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3E0AC513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E37514E" w14:textId="77777777" w:rsidR="007746B8" w:rsidRPr="008374FF" w:rsidRDefault="007746B8" w:rsidP="00BE313E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8" w:type="dxa"/>
          </w:tcPr>
          <w:p w14:paraId="6B36EA4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4C6E144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4CBCB329" w14:textId="77777777" w:rsidR="007746B8" w:rsidRPr="008374FF" w:rsidRDefault="007746B8" w:rsidP="00BE313E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9" w:type="dxa"/>
          </w:tcPr>
          <w:p w14:paraId="7E321457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24355C0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</w:tr>
    </w:tbl>
    <w:p w14:paraId="6EBA2FAE" w14:textId="36782162" w:rsidR="00170941" w:rsidRDefault="00170941" w:rsidP="007746B8">
      <w:pPr>
        <w:suppressAutoHyphens/>
        <w:spacing w:line="280" w:lineRule="exact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8374FF" w:rsidRPr="008374FF" w14:paraId="6CCC2D20" w14:textId="77777777" w:rsidTr="00797707">
        <w:trPr>
          <w:cantSplit/>
          <w:trHeight w:val="339"/>
        </w:trPr>
        <w:tc>
          <w:tcPr>
            <w:tcW w:w="1809" w:type="dxa"/>
            <w:tcBorders>
              <w:top w:val="nil"/>
              <w:bottom w:val="nil"/>
            </w:tcBorders>
          </w:tcPr>
          <w:p w14:paraId="2872696F" w14:textId="55F61771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 xml:space="preserve">  PESEL: </w:t>
            </w:r>
          </w:p>
        </w:tc>
        <w:tc>
          <w:tcPr>
            <w:tcW w:w="278" w:type="dxa"/>
          </w:tcPr>
          <w:p w14:paraId="48437E2C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604C3653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6CCEDE9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5ECFE2BA" w14:textId="559356A8" w:rsidR="008374FF" w:rsidRPr="008374FF" w:rsidRDefault="008374FF" w:rsidP="00797707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839E6AA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1052F395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59575D37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079FE8C4" w14:textId="10705283" w:rsidR="008374FF" w:rsidRPr="008374FF" w:rsidRDefault="008374FF" w:rsidP="00797707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1CB15C41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5B2CF42A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69FE531" w14:textId="401A1926" w:rsidR="008374FF" w:rsidRPr="008374FF" w:rsidRDefault="008374FF" w:rsidP="00797707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</w:p>
        </w:tc>
      </w:tr>
    </w:tbl>
    <w:p w14:paraId="39A57522" w14:textId="6A22AB7C" w:rsidR="008374FF" w:rsidRPr="008374FF" w:rsidRDefault="008374FF" w:rsidP="007746B8">
      <w:pPr>
        <w:suppressAutoHyphens/>
        <w:spacing w:line="280" w:lineRule="exact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p w14:paraId="77C41806" w14:textId="3A2C145A" w:rsidR="007746B8" w:rsidRPr="008374FF" w:rsidRDefault="007746B8" w:rsidP="007746B8">
      <w:pPr>
        <w:suppressAutoHyphens/>
        <w:spacing w:line="280" w:lineRule="exact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 xml:space="preserve"> Numer KRS </w:t>
      </w:r>
      <w:r w:rsidR="00C25839"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(jeśli dotyczy) ……………..</w:t>
      </w: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………………</w:t>
      </w:r>
      <w:r w:rsid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…..</w:t>
      </w: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………</w:t>
      </w:r>
    </w:p>
    <w:p w14:paraId="38DA9B16" w14:textId="77777777" w:rsidR="00170941" w:rsidRPr="008374FF" w:rsidRDefault="00170941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357C6D0A" w14:textId="7B5D6E00" w:rsidR="007746B8" w:rsidRDefault="007746B8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Adres e-mail:   .................................................................. </w:t>
      </w:r>
    </w:p>
    <w:p w14:paraId="4A51FE98" w14:textId="46A0EC27" w:rsidR="008374FF" w:rsidRDefault="008374FF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26907354" w14:textId="44DF6D41" w:rsidR="008374FF" w:rsidRPr="008374FF" w:rsidRDefault="008374FF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  <w:r>
        <w:rPr>
          <w:rFonts w:asciiTheme="minorHAnsi" w:eastAsia="Calibri" w:hAnsiTheme="minorHAnsi" w:cs="Calibri"/>
          <w:sz w:val="22"/>
          <w:szCs w:val="22"/>
          <w:lang w:eastAsia="zh-CN"/>
        </w:rPr>
        <w:t>Numer telefonu: …………………………………………………………..</w:t>
      </w:r>
    </w:p>
    <w:p w14:paraId="016FEE81" w14:textId="77777777" w:rsidR="00170941" w:rsidRPr="008374FF" w:rsidRDefault="00170941" w:rsidP="007746B8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E1D847C" w14:textId="296A088B" w:rsidR="007746B8" w:rsidRPr="008374FF" w:rsidRDefault="007746B8" w:rsidP="007746B8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374FF">
        <w:rPr>
          <w:rFonts w:asciiTheme="minorHAnsi" w:eastAsia="Calibri" w:hAnsiTheme="minorHAnsi"/>
          <w:sz w:val="22"/>
          <w:szCs w:val="22"/>
          <w:lang w:eastAsia="en-US"/>
        </w:rPr>
        <w:t xml:space="preserve">W ramach </w:t>
      </w:r>
      <w:r w:rsidR="001A7B43">
        <w:rPr>
          <w:rFonts w:asciiTheme="minorHAnsi" w:eastAsia="Calibri" w:hAnsiTheme="minorHAnsi"/>
          <w:sz w:val="22"/>
          <w:szCs w:val="22"/>
          <w:lang w:eastAsia="en-US"/>
        </w:rPr>
        <w:t>zapytania ofertowego przedstawiam ofertę cenową na wykonanie w/w usługi:</w:t>
      </w:r>
    </w:p>
    <w:p w14:paraId="0D7056AD" w14:textId="77777777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29B9F0AF" w14:textId="77777777" w:rsidR="007746B8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Łączna s</w:t>
      </w:r>
      <w:r w:rsidR="007746B8" w:rsidRPr="008374FF">
        <w:rPr>
          <w:rFonts w:asciiTheme="minorHAnsi" w:eastAsia="Calibri" w:hAnsiTheme="minorHAnsi" w:cs="Calibri"/>
          <w:sz w:val="22"/>
          <w:szCs w:val="22"/>
          <w:lang w:eastAsia="zh-CN"/>
        </w:rPr>
        <w:t>zacunkowa wartość zamówienia</w:t>
      </w:r>
      <w:r w:rsidR="00D92AD3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: </w:t>
      </w:r>
    </w:p>
    <w:p w14:paraId="5D532823" w14:textId="77777777" w:rsidR="00D92AD3" w:rsidRPr="008374FF" w:rsidRDefault="00D92AD3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Kwota netto</w:t>
      </w:r>
      <w:r w:rsidR="0079534D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………………………………..</w:t>
      </w:r>
    </w:p>
    <w:p w14:paraId="5A37BA41" w14:textId="77777777" w:rsidR="00D92AD3" w:rsidRPr="008374FF" w:rsidRDefault="00D92AD3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VAT</w:t>
      </w:r>
      <w:r w:rsidR="0079534D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…………………………………………….</w:t>
      </w:r>
    </w:p>
    <w:p w14:paraId="26F12CE7" w14:textId="77777777" w:rsidR="00D92AD3" w:rsidRPr="008374FF" w:rsidRDefault="00D92AD3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Kwota brutto</w:t>
      </w:r>
      <w:r w:rsidR="0079534D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…………………………….</w:t>
      </w:r>
    </w:p>
    <w:p w14:paraId="0D5452DE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76FBC3EB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u w:val="single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u w:val="single"/>
          <w:lang w:eastAsia="zh-CN"/>
        </w:rPr>
        <w:t>W tym:</w:t>
      </w:r>
    </w:p>
    <w:p w14:paraId="33981432" w14:textId="27CEB1ED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Cena jednostkowa netto za </w:t>
      </w:r>
      <w:r w:rsidR="009B48BD" w:rsidRPr="008374FF">
        <w:rPr>
          <w:rFonts w:asciiTheme="minorHAnsi" w:eastAsia="Calibri" w:hAnsiTheme="minorHAnsi" w:cs="Calibri"/>
          <w:sz w:val="22"/>
          <w:szCs w:val="22"/>
          <w:lang w:eastAsia="zh-CN"/>
        </w:rPr>
        <w:t>godzinę</w:t>
      </w:r>
      <w:r w:rsidR="00B04E71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poradnictwa prawnego i obywatelskiego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…………………. zł</w:t>
      </w:r>
    </w:p>
    <w:p w14:paraId="6C4B8586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Vat ……………………..</w:t>
      </w:r>
    </w:p>
    <w:p w14:paraId="284E4AD6" w14:textId="534B5E6A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Cena jednostkowa brutto za </w:t>
      </w:r>
      <w:r w:rsidR="009B48BD" w:rsidRPr="008374FF">
        <w:rPr>
          <w:rFonts w:asciiTheme="minorHAnsi" w:eastAsia="Calibri" w:hAnsiTheme="minorHAnsi" w:cs="Calibri"/>
          <w:sz w:val="22"/>
          <w:szCs w:val="22"/>
          <w:lang w:eastAsia="zh-CN"/>
        </w:rPr>
        <w:t>godzinę</w:t>
      </w:r>
      <w:r w:rsidR="00B04E71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poradnictwa prawnego i obywatelskiego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……………….. zł</w:t>
      </w:r>
    </w:p>
    <w:p w14:paraId="5E99AF9C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48F2D288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p w14:paraId="1E5C5668" w14:textId="22BA4D71" w:rsidR="00760735" w:rsidRPr="008374FF" w:rsidRDefault="00760735" w:rsidP="0076073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Oświadczam, że </w:t>
      </w:r>
      <w:r w:rsidR="008D41DD" w:rsidRPr="008374FF">
        <w:rPr>
          <w:rFonts w:asciiTheme="minorHAnsi" w:hAnsiTheme="minorHAnsi"/>
          <w:sz w:val="22"/>
          <w:szCs w:val="22"/>
        </w:rPr>
        <w:t>posiada</w:t>
      </w:r>
      <w:r w:rsidR="008374FF" w:rsidRPr="008374FF">
        <w:rPr>
          <w:rFonts w:asciiTheme="minorHAnsi" w:hAnsiTheme="minorHAnsi"/>
          <w:sz w:val="22"/>
          <w:szCs w:val="22"/>
        </w:rPr>
        <w:t>m</w:t>
      </w:r>
      <w:r w:rsidR="008D41DD" w:rsidRPr="008374FF">
        <w:rPr>
          <w:rFonts w:asciiTheme="minorHAnsi" w:hAnsiTheme="minorHAnsi"/>
          <w:sz w:val="22"/>
          <w:szCs w:val="22"/>
        </w:rPr>
        <w:t xml:space="preserve"> </w:t>
      </w:r>
      <w:r w:rsidR="008D41DD" w:rsidRPr="008374FF">
        <w:rPr>
          <w:rFonts w:asciiTheme="minorHAnsi" w:eastAsia="Calibri" w:hAnsiTheme="minorHAnsi" w:cs="Calibri"/>
          <w:sz w:val="22"/>
          <w:szCs w:val="22"/>
          <w:lang w:eastAsia="en-US"/>
        </w:rPr>
        <w:t>wiedzę fachową, kwalifikacje i doświadczenie konieczne dla prawidłowego wykonania przedmiotu zamówienia</w:t>
      </w:r>
      <w:r w:rsidR="008D41DD" w:rsidRPr="008374FF">
        <w:rPr>
          <w:rFonts w:asciiTheme="minorHAnsi" w:hAnsiTheme="minorHAnsi"/>
          <w:sz w:val="22"/>
          <w:szCs w:val="22"/>
        </w:rPr>
        <w:t>.</w:t>
      </w:r>
    </w:p>
    <w:p w14:paraId="5536295E" w14:textId="77777777" w:rsidR="008D41DD" w:rsidRPr="008374FF" w:rsidRDefault="008D41DD" w:rsidP="0076073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9DDEE04" w14:textId="77777777" w:rsidR="00760735" w:rsidRPr="008374FF" w:rsidRDefault="00760735" w:rsidP="00760735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7200D462" w14:textId="77777777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.................................., dnia .............................</w:t>
      </w:r>
    </w:p>
    <w:p w14:paraId="24E0B800" w14:textId="77777777" w:rsidR="00170941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                                         </w:t>
      </w:r>
    </w:p>
    <w:p w14:paraId="1CCBA3DF" w14:textId="6075EB9C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="001A7B43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.......................................................................................</w:t>
      </w:r>
    </w:p>
    <w:p w14:paraId="4B5A68D2" w14:textId="429E0B66" w:rsidR="006B4267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="001A7B43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Podpis i pieczęć osoby uprawnionej do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="001A7B43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reprezentowania Wykonawcy</w:t>
      </w:r>
    </w:p>
    <w:sectPr w:rsidR="006B4267" w:rsidRPr="008374FF" w:rsidSect="00170941">
      <w:footerReference w:type="default" r:id="rId7"/>
      <w:headerReference w:type="first" r:id="rId8"/>
      <w:footerReference w:type="first" r:id="rId9"/>
      <w:pgSz w:w="11906" w:h="16838" w:code="9"/>
      <w:pgMar w:top="709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E76D" w14:textId="77777777" w:rsidR="00A126AE" w:rsidRDefault="00A126AE">
      <w:r>
        <w:separator/>
      </w:r>
    </w:p>
  </w:endnote>
  <w:endnote w:type="continuationSeparator" w:id="0">
    <w:p w14:paraId="4AE335BE" w14:textId="77777777" w:rsidR="00A126AE" w:rsidRDefault="00A1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796B" w14:textId="77777777" w:rsidR="007B2500" w:rsidRPr="00124D4A" w:rsidRDefault="007746B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B0AC117" wp14:editId="569E56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C326" w14:textId="77777777" w:rsidR="007B2500" w:rsidRPr="00B01F08" w:rsidRDefault="007746B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0705717" wp14:editId="10C9D3B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283C" w14:textId="77777777" w:rsidR="00A126AE" w:rsidRDefault="00A126AE">
      <w:r>
        <w:separator/>
      </w:r>
    </w:p>
  </w:footnote>
  <w:footnote w:type="continuationSeparator" w:id="0">
    <w:p w14:paraId="5AD19B6F" w14:textId="77777777" w:rsidR="00A126AE" w:rsidRDefault="00A1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9D95" w14:textId="77777777" w:rsidR="007B2500" w:rsidRPr="0079534D" w:rsidRDefault="0079534D" w:rsidP="0079534D">
    <w:pPr>
      <w:jc w:val="right"/>
    </w:pPr>
    <w:r w:rsidRPr="00A612CA">
      <w:rPr>
        <w:noProof/>
      </w:rPr>
      <w:drawing>
        <wp:anchor distT="0" distB="0" distL="114935" distR="114935" simplePos="0" relativeHeight="251659776" behindDoc="1" locked="0" layoutInCell="1" allowOverlap="1" wp14:anchorId="136AB50B" wp14:editId="7FB0105A">
          <wp:simplePos x="0" y="0"/>
          <wp:positionH relativeFrom="column">
            <wp:posOffset>-343535</wp:posOffset>
          </wp:positionH>
          <wp:positionV relativeFrom="paragraph">
            <wp:posOffset>-57150</wp:posOffset>
          </wp:positionV>
          <wp:extent cx="6468745" cy="694690"/>
          <wp:effectExtent l="0" t="0" r="8255" b="0"/>
          <wp:wrapTight wrapText="bothSides">
            <wp:wrapPolygon edited="0">
              <wp:start x="0" y="0"/>
              <wp:lineTo x="0" y="20731"/>
              <wp:lineTo x="21564" y="20731"/>
              <wp:lineTo x="2156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2BA"/>
    <w:multiLevelType w:val="hybridMultilevel"/>
    <w:tmpl w:val="028643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25187"/>
    <w:multiLevelType w:val="hybridMultilevel"/>
    <w:tmpl w:val="D21C0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17846"/>
    <w:multiLevelType w:val="multilevel"/>
    <w:tmpl w:val="F340A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B45392"/>
    <w:multiLevelType w:val="hybridMultilevel"/>
    <w:tmpl w:val="A11A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CB9"/>
    <w:multiLevelType w:val="hybridMultilevel"/>
    <w:tmpl w:val="4D368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6374E3"/>
    <w:multiLevelType w:val="hybridMultilevel"/>
    <w:tmpl w:val="1B561312"/>
    <w:lvl w:ilvl="0" w:tplc="CC14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42D"/>
    <w:multiLevelType w:val="hybridMultilevel"/>
    <w:tmpl w:val="9738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935"/>
    <w:multiLevelType w:val="hybridMultilevel"/>
    <w:tmpl w:val="C524736E"/>
    <w:lvl w:ilvl="0" w:tplc="12D6140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F2725"/>
    <w:multiLevelType w:val="hybridMultilevel"/>
    <w:tmpl w:val="D5F0D700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4A3B"/>
    <w:multiLevelType w:val="hybridMultilevel"/>
    <w:tmpl w:val="A888E0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51DC"/>
    <w:multiLevelType w:val="hybridMultilevel"/>
    <w:tmpl w:val="EC227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609E"/>
    <w:multiLevelType w:val="hybridMultilevel"/>
    <w:tmpl w:val="CAC6AD3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BEF"/>
    <w:multiLevelType w:val="hybridMultilevel"/>
    <w:tmpl w:val="69BA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829"/>
    <w:multiLevelType w:val="hybridMultilevel"/>
    <w:tmpl w:val="83D4DE9E"/>
    <w:lvl w:ilvl="0" w:tplc="B8C273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74779"/>
    <w:multiLevelType w:val="hybridMultilevel"/>
    <w:tmpl w:val="DCB6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53C7C"/>
    <w:multiLevelType w:val="hybridMultilevel"/>
    <w:tmpl w:val="3A32F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52001"/>
    <w:multiLevelType w:val="hybridMultilevel"/>
    <w:tmpl w:val="FB50F670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125"/>
    <w:multiLevelType w:val="hybridMultilevel"/>
    <w:tmpl w:val="DDDE1C86"/>
    <w:lvl w:ilvl="0" w:tplc="66A66D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255C7"/>
    <w:multiLevelType w:val="hybridMultilevel"/>
    <w:tmpl w:val="0A801686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177B9"/>
    <w:multiLevelType w:val="hybridMultilevel"/>
    <w:tmpl w:val="8DA68664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51BC"/>
    <w:multiLevelType w:val="hybridMultilevel"/>
    <w:tmpl w:val="E5F8E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2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B8"/>
    <w:rsid w:val="000157F8"/>
    <w:rsid w:val="00061F20"/>
    <w:rsid w:val="00064F8A"/>
    <w:rsid w:val="00073CA9"/>
    <w:rsid w:val="00080D83"/>
    <w:rsid w:val="00093CF2"/>
    <w:rsid w:val="000B0500"/>
    <w:rsid w:val="000D283E"/>
    <w:rsid w:val="000F4AFB"/>
    <w:rsid w:val="00124D4A"/>
    <w:rsid w:val="0012508C"/>
    <w:rsid w:val="001304E7"/>
    <w:rsid w:val="00130B23"/>
    <w:rsid w:val="00170941"/>
    <w:rsid w:val="00175360"/>
    <w:rsid w:val="001A7B43"/>
    <w:rsid w:val="001B210F"/>
    <w:rsid w:val="00241C1F"/>
    <w:rsid w:val="002425AE"/>
    <w:rsid w:val="002C6347"/>
    <w:rsid w:val="002D5E89"/>
    <w:rsid w:val="002F3433"/>
    <w:rsid w:val="00315901"/>
    <w:rsid w:val="00320AAC"/>
    <w:rsid w:val="00325198"/>
    <w:rsid w:val="0035482A"/>
    <w:rsid w:val="003619F2"/>
    <w:rsid w:val="00365820"/>
    <w:rsid w:val="003925AB"/>
    <w:rsid w:val="003C554F"/>
    <w:rsid w:val="003F1A0D"/>
    <w:rsid w:val="0040149C"/>
    <w:rsid w:val="00414478"/>
    <w:rsid w:val="004522A7"/>
    <w:rsid w:val="004623BE"/>
    <w:rsid w:val="00464B79"/>
    <w:rsid w:val="00473BCA"/>
    <w:rsid w:val="00492BD3"/>
    <w:rsid w:val="004A7242"/>
    <w:rsid w:val="004B70BD"/>
    <w:rsid w:val="0052111D"/>
    <w:rsid w:val="005760A9"/>
    <w:rsid w:val="00594464"/>
    <w:rsid w:val="005C632F"/>
    <w:rsid w:val="00622781"/>
    <w:rsid w:val="00626DE9"/>
    <w:rsid w:val="006338A9"/>
    <w:rsid w:val="00640BFF"/>
    <w:rsid w:val="0069621B"/>
    <w:rsid w:val="006B4267"/>
    <w:rsid w:val="006C5422"/>
    <w:rsid w:val="006D36B5"/>
    <w:rsid w:val="006F209E"/>
    <w:rsid w:val="006F657E"/>
    <w:rsid w:val="00727F94"/>
    <w:rsid w:val="007337EB"/>
    <w:rsid w:val="007444C8"/>
    <w:rsid w:val="00745D18"/>
    <w:rsid w:val="00760735"/>
    <w:rsid w:val="007746B8"/>
    <w:rsid w:val="00776530"/>
    <w:rsid w:val="00791E8E"/>
    <w:rsid w:val="0079534D"/>
    <w:rsid w:val="007A0109"/>
    <w:rsid w:val="007B2500"/>
    <w:rsid w:val="007D38E9"/>
    <w:rsid w:val="007D61D6"/>
    <w:rsid w:val="007E1B19"/>
    <w:rsid w:val="007F2588"/>
    <w:rsid w:val="007F3623"/>
    <w:rsid w:val="0080786A"/>
    <w:rsid w:val="00827311"/>
    <w:rsid w:val="00834BB4"/>
    <w:rsid w:val="00835187"/>
    <w:rsid w:val="008374FF"/>
    <w:rsid w:val="00873501"/>
    <w:rsid w:val="00876326"/>
    <w:rsid w:val="008945D9"/>
    <w:rsid w:val="008D41DD"/>
    <w:rsid w:val="00900733"/>
    <w:rsid w:val="00960C5E"/>
    <w:rsid w:val="00990044"/>
    <w:rsid w:val="009B48BD"/>
    <w:rsid w:val="009B7321"/>
    <w:rsid w:val="009D4923"/>
    <w:rsid w:val="009D71C1"/>
    <w:rsid w:val="009F2CF0"/>
    <w:rsid w:val="00A04690"/>
    <w:rsid w:val="00A126AE"/>
    <w:rsid w:val="00A3285B"/>
    <w:rsid w:val="00A40DD3"/>
    <w:rsid w:val="00A8311B"/>
    <w:rsid w:val="00AA260F"/>
    <w:rsid w:val="00AD1EFE"/>
    <w:rsid w:val="00B01F08"/>
    <w:rsid w:val="00B04E71"/>
    <w:rsid w:val="00B16E8F"/>
    <w:rsid w:val="00B30401"/>
    <w:rsid w:val="00B6637D"/>
    <w:rsid w:val="00B759B5"/>
    <w:rsid w:val="00BA7667"/>
    <w:rsid w:val="00BA78F3"/>
    <w:rsid w:val="00BB76D0"/>
    <w:rsid w:val="00BC363C"/>
    <w:rsid w:val="00C25839"/>
    <w:rsid w:val="00C260A2"/>
    <w:rsid w:val="00C62C24"/>
    <w:rsid w:val="00C635B6"/>
    <w:rsid w:val="00CA36D5"/>
    <w:rsid w:val="00CA5CBD"/>
    <w:rsid w:val="00CE005B"/>
    <w:rsid w:val="00D0361A"/>
    <w:rsid w:val="00D30ADD"/>
    <w:rsid w:val="00D368DB"/>
    <w:rsid w:val="00D37F7A"/>
    <w:rsid w:val="00D41141"/>
    <w:rsid w:val="00D43A0D"/>
    <w:rsid w:val="00D43B05"/>
    <w:rsid w:val="00D46867"/>
    <w:rsid w:val="00D526F3"/>
    <w:rsid w:val="00D92AD3"/>
    <w:rsid w:val="00DA0C0C"/>
    <w:rsid w:val="00DA2034"/>
    <w:rsid w:val="00DA44D7"/>
    <w:rsid w:val="00DC733E"/>
    <w:rsid w:val="00DF57BE"/>
    <w:rsid w:val="00E06500"/>
    <w:rsid w:val="00E57060"/>
    <w:rsid w:val="00E87616"/>
    <w:rsid w:val="00E96609"/>
    <w:rsid w:val="00EA5C16"/>
    <w:rsid w:val="00EF000D"/>
    <w:rsid w:val="00F22E0D"/>
    <w:rsid w:val="00F24CB4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57190"/>
  <w15:chartTrackingRefBased/>
  <w15:docId w15:val="{50EEC53F-4E7E-42F5-8D43-346A54C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7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200" w:line="276" w:lineRule="auto"/>
    </w:pPr>
    <w:rPr>
      <w:sz w:val="22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200" w:line="276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7746B8"/>
    <w:pPr>
      <w:spacing w:after="200" w:line="276" w:lineRule="auto"/>
      <w:ind w:left="708"/>
    </w:pPr>
    <w:rPr>
      <w:sz w:val="22"/>
    </w:rPr>
  </w:style>
  <w:style w:type="character" w:styleId="Hipercze">
    <w:name w:val="Hyperlink"/>
    <w:uiPriority w:val="99"/>
    <w:unhideWhenUsed/>
    <w:rsid w:val="007746B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32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8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F25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AD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B04E71"/>
    <w:pPr>
      <w:widowControl w:val="0"/>
      <w:suppressAutoHyphens/>
      <w:spacing w:line="100" w:lineRule="atLeast"/>
      <w:ind w:left="720"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daj\Documents\Szkolnictwo%20zawodowe\wniosek%204.1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mmadaj</dc:creator>
  <cp:keywords/>
  <cp:lastModifiedBy>Anna Pecz</cp:lastModifiedBy>
  <cp:revision>3</cp:revision>
  <cp:lastPrinted>2019-03-14T12:45:00Z</cp:lastPrinted>
  <dcterms:created xsi:type="dcterms:W3CDTF">2021-02-03T14:09:00Z</dcterms:created>
  <dcterms:modified xsi:type="dcterms:W3CDTF">2021-02-04T10:28:00Z</dcterms:modified>
</cp:coreProperties>
</file>