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C074A" w14:textId="77777777" w:rsidR="007746B8" w:rsidRPr="00B04E71" w:rsidRDefault="007746B8" w:rsidP="001A7B43">
      <w:pPr>
        <w:widowControl w:val="0"/>
        <w:autoSpaceDE w:val="0"/>
        <w:autoSpaceDN w:val="0"/>
        <w:adjustRightInd w:val="0"/>
        <w:ind w:left="6372"/>
        <w:contextualSpacing/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</w:pPr>
      <w:r w:rsidRPr="00B04E71">
        <w:rPr>
          <w:rFonts w:asciiTheme="minorHAnsi" w:eastAsia="Calibri" w:hAnsiTheme="minorHAnsi" w:cs="Calibri"/>
          <w:color w:val="000000"/>
          <w:sz w:val="22"/>
          <w:szCs w:val="22"/>
          <w:lang w:eastAsia="en-US"/>
        </w:rPr>
        <w:t xml:space="preserve">Załącznik nr 1  - </w:t>
      </w:r>
      <w:r w:rsidR="009B7321" w:rsidRPr="00B04E71">
        <w:rPr>
          <w:rFonts w:asciiTheme="minorHAnsi" w:eastAsia="Calibri" w:hAnsiTheme="minorHAnsi" w:cs="Calibri"/>
          <w:sz w:val="22"/>
          <w:szCs w:val="22"/>
          <w:lang w:eastAsia="en-US"/>
        </w:rPr>
        <w:t xml:space="preserve">wzór oferty </w:t>
      </w:r>
    </w:p>
    <w:p w14:paraId="6C0092F2" w14:textId="63D6755D" w:rsidR="00170941" w:rsidRPr="008374FF" w:rsidRDefault="00170941" w:rsidP="00170941">
      <w:pPr>
        <w:rPr>
          <w:rFonts w:asciiTheme="minorHAnsi" w:hAnsiTheme="minorHAnsi"/>
          <w:sz w:val="22"/>
          <w:szCs w:val="22"/>
        </w:rPr>
      </w:pPr>
    </w:p>
    <w:p w14:paraId="72D8803B" w14:textId="3BC9BDAF" w:rsidR="007746B8" w:rsidRPr="008374FF" w:rsidRDefault="007746B8" w:rsidP="007746B8">
      <w:pPr>
        <w:suppressAutoHyphens/>
        <w:jc w:val="center"/>
        <w:rPr>
          <w:rFonts w:asciiTheme="minorHAnsi" w:eastAsia="Calibri" w:hAnsiTheme="minorHAnsi" w:cs="Calibri"/>
          <w:b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b/>
          <w:sz w:val="22"/>
          <w:szCs w:val="22"/>
          <w:lang w:eastAsia="zh-CN"/>
        </w:rPr>
        <w:t>O</w:t>
      </w:r>
      <w:r w:rsidR="009B7321" w:rsidRPr="008374FF">
        <w:rPr>
          <w:rFonts w:asciiTheme="minorHAnsi" w:eastAsia="Calibri" w:hAnsiTheme="minorHAnsi" w:cs="Calibri"/>
          <w:b/>
          <w:sz w:val="22"/>
          <w:szCs w:val="22"/>
          <w:lang w:eastAsia="zh-CN"/>
        </w:rPr>
        <w:t>FERTA</w:t>
      </w:r>
      <w:r w:rsidR="00864E76">
        <w:rPr>
          <w:rFonts w:asciiTheme="minorHAnsi" w:eastAsia="Calibri" w:hAnsiTheme="minorHAnsi" w:cs="Calibri"/>
          <w:b/>
          <w:sz w:val="22"/>
          <w:szCs w:val="22"/>
          <w:lang w:eastAsia="zh-CN"/>
        </w:rPr>
        <w:t xml:space="preserve"> NA USŁUGĘ PORADNICTWA PSYCHOLOGICZNEGO W RAMACH ZAJĘĆ INDYWIDUALNYCH</w:t>
      </w:r>
    </w:p>
    <w:p w14:paraId="76BC4D25" w14:textId="461672EF" w:rsidR="007746B8" w:rsidRPr="008374FF" w:rsidRDefault="007746B8" w:rsidP="00A3285B">
      <w:pPr>
        <w:suppressAutoHyphens/>
        <w:jc w:val="both"/>
        <w:rPr>
          <w:rFonts w:asciiTheme="minorHAnsi" w:eastAsia="Calibri" w:hAnsiTheme="minorHAnsi" w:cs="Calibri"/>
          <w:bCs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bCs/>
          <w:sz w:val="22"/>
          <w:szCs w:val="22"/>
          <w:lang w:eastAsia="zh-CN"/>
        </w:rPr>
        <w:t>Realizowane</w:t>
      </w:r>
      <w:r w:rsidR="00864E76">
        <w:rPr>
          <w:rFonts w:asciiTheme="minorHAnsi" w:eastAsia="Calibri" w:hAnsiTheme="minorHAnsi" w:cs="Calibri"/>
          <w:bCs/>
          <w:sz w:val="22"/>
          <w:szCs w:val="22"/>
          <w:lang w:eastAsia="zh-CN"/>
        </w:rPr>
        <w:t>j</w:t>
      </w:r>
      <w:r w:rsidRPr="008374FF">
        <w:rPr>
          <w:rFonts w:asciiTheme="minorHAnsi" w:eastAsia="Calibri" w:hAnsiTheme="minorHAnsi" w:cs="Calibri"/>
          <w:bCs/>
          <w:sz w:val="22"/>
          <w:szCs w:val="22"/>
          <w:lang w:eastAsia="zh-CN"/>
        </w:rPr>
        <w:t xml:space="preserve">  w ramach pr</w:t>
      </w:r>
      <w:r w:rsidR="00A3285B" w:rsidRPr="008374FF">
        <w:rPr>
          <w:rFonts w:asciiTheme="minorHAnsi" w:eastAsia="Calibri" w:hAnsiTheme="minorHAnsi" w:cs="Calibri"/>
          <w:bCs/>
          <w:sz w:val="22"/>
          <w:szCs w:val="22"/>
          <w:lang w:eastAsia="zh-CN"/>
        </w:rPr>
        <w:t xml:space="preserve">ojektu </w:t>
      </w:r>
      <w:r w:rsidR="001A7B43" w:rsidRPr="001A7B43">
        <w:rPr>
          <w:rFonts w:asciiTheme="minorHAnsi" w:eastAsia="Calibri" w:hAnsiTheme="minorHAnsi" w:cs="Calibri"/>
          <w:bCs/>
          <w:sz w:val="22"/>
          <w:szCs w:val="22"/>
          <w:lang w:eastAsia="zh-CN"/>
        </w:rPr>
        <w:t xml:space="preserve">pn. </w:t>
      </w:r>
      <w:bookmarkStart w:id="0" w:name="_Hlk65668957"/>
      <w:r w:rsidR="001A7B43" w:rsidRPr="001A7B43">
        <w:rPr>
          <w:rFonts w:asciiTheme="minorHAnsi" w:eastAsia="Calibri" w:hAnsiTheme="minorHAnsi" w:cs="Calibri"/>
          <w:bCs/>
          <w:sz w:val="22"/>
          <w:szCs w:val="22"/>
          <w:lang w:eastAsia="zh-CN"/>
        </w:rPr>
        <w:t>„System Aktywizacji Społeczno- Zawodowej w powiecie puckim – etap II” nr RPPM.06.01.01-22-000</w:t>
      </w:r>
      <w:r w:rsidR="002D2983">
        <w:rPr>
          <w:rFonts w:asciiTheme="minorHAnsi" w:eastAsia="Calibri" w:hAnsiTheme="minorHAnsi" w:cs="Calibri"/>
          <w:bCs/>
          <w:sz w:val="22"/>
          <w:szCs w:val="22"/>
          <w:lang w:eastAsia="zh-CN"/>
        </w:rPr>
        <w:t>1</w:t>
      </w:r>
      <w:r w:rsidR="001A7B43" w:rsidRPr="001A7B43">
        <w:rPr>
          <w:rFonts w:asciiTheme="minorHAnsi" w:eastAsia="Calibri" w:hAnsiTheme="minorHAnsi" w:cs="Calibri"/>
          <w:bCs/>
          <w:sz w:val="22"/>
          <w:szCs w:val="22"/>
          <w:lang w:eastAsia="zh-CN"/>
        </w:rPr>
        <w:t>/19, w ramach Regionalnego Programu Operacyjnego dla Województwa Pomorskiego na lata 2014-2020, Osi Priorytetowej 6 Integracja, Działania 6.1 Aktywna Integracja, Poddziałanie 6.1.1 Aktywizacja społeczno- zawodowa- mechanizm ZIT.” w ramach Regionalnego Programu Operacyjnego Województwa Pomorskiego na lata 2014-2020 (RPO WP 2014-2020)</w:t>
      </w:r>
      <w:bookmarkEnd w:id="0"/>
      <w:r w:rsidR="002D2983">
        <w:rPr>
          <w:rFonts w:asciiTheme="minorHAnsi" w:eastAsia="Calibri" w:hAnsiTheme="minorHAnsi" w:cs="Calibri"/>
          <w:bCs/>
          <w:sz w:val="22"/>
          <w:szCs w:val="22"/>
          <w:lang w:eastAsia="zh-CN"/>
        </w:rPr>
        <w:t>.</w:t>
      </w:r>
    </w:p>
    <w:p w14:paraId="30E86C12" w14:textId="77777777" w:rsidR="007746B8" w:rsidRPr="008374FF" w:rsidRDefault="007746B8" w:rsidP="007746B8">
      <w:pPr>
        <w:suppressAutoHyphens/>
        <w:rPr>
          <w:rFonts w:asciiTheme="minorHAnsi" w:eastAsia="Calibri" w:hAnsiTheme="minorHAnsi" w:cs="Calibri"/>
          <w:b/>
          <w:sz w:val="22"/>
          <w:szCs w:val="22"/>
          <w:lang w:eastAsia="zh-CN"/>
        </w:rPr>
      </w:pPr>
    </w:p>
    <w:p w14:paraId="5F86AA1B" w14:textId="3007EA89" w:rsidR="007746B8" w:rsidRPr="008374FF" w:rsidRDefault="007746B8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Ja</w:t>
      </w:r>
      <w:r w:rsid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niżej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podpisany/i* ……………………………………………………………………</w:t>
      </w:r>
      <w:r w:rsidR="00170941" w:rsidRPr="008374FF">
        <w:rPr>
          <w:rFonts w:asciiTheme="minorHAnsi" w:eastAsia="Calibri" w:hAnsiTheme="minorHAnsi" w:cs="Calibri"/>
          <w:sz w:val="22"/>
          <w:szCs w:val="22"/>
          <w:lang w:eastAsia="zh-CN"/>
        </w:rPr>
        <w:t>………………………………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………………………………</w:t>
      </w:r>
      <w:r w:rsidR="008374FF">
        <w:rPr>
          <w:rFonts w:asciiTheme="minorHAnsi" w:eastAsia="Calibri" w:hAnsiTheme="minorHAnsi" w:cs="Calibri"/>
          <w:sz w:val="22"/>
          <w:szCs w:val="22"/>
          <w:lang w:eastAsia="zh-CN"/>
        </w:rPr>
        <w:t>….</w:t>
      </w:r>
    </w:p>
    <w:p w14:paraId="7FDF5B93" w14:textId="32FE0442" w:rsidR="007746B8" w:rsidRPr="008374FF" w:rsidRDefault="008374FF" w:rsidP="007746B8">
      <w:pPr>
        <w:suppressAutoHyphens/>
        <w:jc w:val="center"/>
        <w:rPr>
          <w:rFonts w:asciiTheme="minorHAnsi" w:eastAsia="Calibri" w:hAnsiTheme="minorHAnsi" w:cs="Calibri"/>
          <w:i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i/>
          <w:sz w:val="22"/>
          <w:szCs w:val="22"/>
          <w:lang w:eastAsia="zh-CN"/>
        </w:rPr>
        <w:t xml:space="preserve"> </w:t>
      </w:r>
      <w:r w:rsidR="007746B8" w:rsidRPr="008374FF">
        <w:rPr>
          <w:rFonts w:asciiTheme="minorHAnsi" w:eastAsia="Calibri" w:hAnsiTheme="minorHAnsi" w:cs="Calibri"/>
          <w:i/>
          <w:sz w:val="22"/>
          <w:szCs w:val="22"/>
          <w:lang w:eastAsia="zh-CN"/>
        </w:rPr>
        <w:t>( pełna nazwa Wykonawcy )</w:t>
      </w:r>
    </w:p>
    <w:p w14:paraId="36C90BD1" w14:textId="0A9CA525" w:rsidR="007746B8" w:rsidRPr="008374FF" w:rsidRDefault="007746B8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......................................................................................................</w:t>
      </w:r>
      <w:r w:rsidR="00170941" w:rsidRPr="008374FF">
        <w:rPr>
          <w:rFonts w:asciiTheme="minorHAnsi" w:eastAsia="Calibri" w:hAnsiTheme="minorHAnsi" w:cs="Calibri"/>
          <w:sz w:val="22"/>
          <w:szCs w:val="22"/>
          <w:lang w:eastAsia="zh-CN"/>
        </w:rPr>
        <w:t>................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.............................................</w:t>
      </w:r>
    </w:p>
    <w:p w14:paraId="59D71CAD" w14:textId="77777777" w:rsidR="007746B8" w:rsidRPr="008374FF" w:rsidRDefault="007746B8" w:rsidP="007746B8">
      <w:pPr>
        <w:suppressAutoHyphens/>
        <w:jc w:val="center"/>
        <w:rPr>
          <w:rFonts w:asciiTheme="minorHAnsi" w:eastAsia="Calibri" w:hAnsiTheme="minorHAnsi" w:cs="Calibri"/>
          <w:i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i/>
          <w:sz w:val="22"/>
          <w:szCs w:val="22"/>
          <w:lang w:eastAsia="zh-CN"/>
        </w:rPr>
        <w:t>( adres siedziby Wykonawcy )</w:t>
      </w:r>
    </w:p>
    <w:p w14:paraId="2C740B31" w14:textId="77777777" w:rsidR="007746B8" w:rsidRPr="008374FF" w:rsidRDefault="007746B8" w:rsidP="007746B8">
      <w:pPr>
        <w:suppressAutoHyphens/>
        <w:spacing w:line="280" w:lineRule="exact"/>
        <w:rPr>
          <w:rFonts w:asciiTheme="minorHAnsi" w:eastAsia="Calibri" w:hAnsiTheme="minorHAnsi" w:cs="Calibri"/>
          <w:sz w:val="22"/>
          <w:szCs w:val="22"/>
          <w:lang w:eastAsia="zh-CN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7746B8" w:rsidRPr="008374FF" w14:paraId="4C3D823D" w14:textId="77777777" w:rsidTr="00BE313E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14:paraId="7ADE1151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</w:pPr>
            <w:r w:rsidRPr="008374FF"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  <w:t>REGON:</w:t>
            </w:r>
          </w:p>
        </w:tc>
        <w:tc>
          <w:tcPr>
            <w:tcW w:w="279" w:type="dxa"/>
          </w:tcPr>
          <w:p w14:paraId="344B4B4F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4794EB58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37155A0C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492C5859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45462DF1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60" w:type="dxa"/>
          </w:tcPr>
          <w:p w14:paraId="305D47B3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96" w:type="dxa"/>
          </w:tcPr>
          <w:p w14:paraId="05946D01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2A268413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22A59609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  <w:r w:rsidRPr="008374FF"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45799589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</w:pPr>
            <w:r w:rsidRPr="008374FF"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  <w:t xml:space="preserve">                    </w:t>
            </w:r>
            <w:r w:rsidRPr="008374FF"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  <w:t>NIP:</w:t>
            </w:r>
          </w:p>
        </w:tc>
        <w:tc>
          <w:tcPr>
            <w:tcW w:w="278" w:type="dxa"/>
          </w:tcPr>
          <w:p w14:paraId="646A806F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64CE1018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504C4687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193A92C5" w14:textId="77777777" w:rsidR="007746B8" w:rsidRPr="008374FF" w:rsidRDefault="007746B8" w:rsidP="00BE313E">
            <w:pPr>
              <w:suppressAutoHyphens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</w:pPr>
            <w:r w:rsidRPr="008374FF"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8" w:type="dxa"/>
          </w:tcPr>
          <w:p w14:paraId="771D4E5A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3A53DB24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3E0AC513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3E37514E" w14:textId="77777777" w:rsidR="007746B8" w:rsidRPr="008374FF" w:rsidRDefault="007746B8" w:rsidP="00BE313E">
            <w:pPr>
              <w:suppressAutoHyphens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</w:pPr>
            <w:r w:rsidRPr="008374FF"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8" w:type="dxa"/>
          </w:tcPr>
          <w:p w14:paraId="6B36EA49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34C6E144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4CBCB329" w14:textId="77777777" w:rsidR="007746B8" w:rsidRPr="008374FF" w:rsidRDefault="007746B8" w:rsidP="00BE313E">
            <w:pPr>
              <w:suppressAutoHyphens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</w:pPr>
            <w:r w:rsidRPr="008374FF"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279" w:type="dxa"/>
          </w:tcPr>
          <w:p w14:paraId="7E321457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624355C0" w14:textId="77777777" w:rsidR="007746B8" w:rsidRPr="008374FF" w:rsidRDefault="007746B8" w:rsidP="00BE313E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</w:tr>
    </w:tbl>
    <w:p w14:paraId="6EBA2FAE" w14:textId="36782162" w:rsidR="00170941" w:rsidRDefault="00170941" w:rsidP="007746B8">
      <w:pPr>
        <w:suppressAutoHyphens/>
        <w:spacing w:line="280" w:lineRule="exact"/>
        <w:rPr>
          <w:rFonts w:asciiTheme="minorHAnsi" w:eastAsia="Calibri" w:hAnsiTheme="minorHAnsi" w:cs="Calibri"/>
          <w:b/>
          <w:sz w:val="22"/>
          <w:szCs w:val="22"/>
          <w:lang w:eastAsia="zh-CN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8374FF" w:rsidRPr="008374FF" w14:paraId="6CCC2D20" w14:textId="77777777" w:rsidTr="00797707">
        <w:trPr>
          <w:cantSplit/>
          <w:trHeight w:val="339"/>
        </w:trPr>
        <w:tc>
          <w:tcPr>
            <w:tcW w:w="1809" w:type="dxa"/>
            <w:tcBorders>
              <w:top w:val="nil"/>
              <w:bottom w:val="nil"/>
            </w:tcBorders>
          </w:tcPr>
          <w:p w14:paraId="2872696F" w14:textId="55F61771" w:rsidR="008374FF" w:rsidRPr="008374FF" w:rsidRDefault="008374FF" w:rsidP="00797707">
            <w:pPr>
              <w:suppressAutoHyphens/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  <w:t xml:space="preserve">  PESEL: </w:t>
            </w:r>
          </w:p>
        </w:tc>
        <w:tc>
          <w:tcPr>
            <w:tcW w:w="278" w:type="dxa"/>
          </w:tcPr>
          <w:p w14:paraId="48437E2C" w14:textId="77777777" w:rsidR="008374FF" w:rsidRPr="008374FF" w:rsidRDefault="008374FF" w:rsidP="00797707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604C3653" w14:textId="77777777" w:rsidR="008374FF" w:rsidRPr="008374FF" w:rsidRDefault="008374FF" w:rsidP="00797707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66CCEDE9" w14:textId="77777777" w:rsidR="008374FF" w:rsidRPr="008374FF" w:rsidRDefault="008374FF" w:rsidP="00797707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5ECFE2BA" w14:textId="559356A8" w:rsidR="008374FF" w:rsidRPr="008374FF" w:rsidRDefault="008374FF" w:rsidP="00797707">
            <w:pPr>
              <w:suppressAutoHyphens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6839E6AA" w14:textId="77777777" w:rsidR="008374FF" w:rsidRPr="008374FF" w:rsidRDefault="008374FF" w:rsidP="00797707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1052F395" w14:textId="77777777" w:rsidR="008374FF" w:rsidRPr="008374FF" w:rsidRDefault="008374FF" w:rsidP="00797707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59575D37" w14:textId="77777777" w:rsidR="008374FF" w:rsidRPr="008374FF" w:rsidRDefault="008374FF" w:rsidP="00797707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079FE8C4" w14:textId="10705283" w:rsidR="008374FF" w:rsidRPr="008374FF" w:rsidRDefault="008374FF" w:rsidP="00797707">
            <w:pPr>
              <w:suppressAutoHyphens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1CB15C41" w14:textId="77777777" w:rsidR="008374FF" w:rsidRPr="008374FF" w:rsidRDefault="008374FF" w:rsidP="00797707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9" w:type="dxa"/>
          </w:tcPr>
          <w:p w14:paraId="5B2CF42A" w14:textId="77777777" w:rsidR="008374FF" w:rsidRPr="008374FF" w:rsidRDefault="008374FF" w:rsidP="00797707">
            <w:pPr>
              <w:suppressAutoHyphens/>
              <w:rPr>
                <w:rFonts w:asciiTheme="minorHAnsi" w:eastAsia="Calibri" w:hAnsiTheme="minorHAnsi" w:cs="Calibri"/>
                <w:sz w:val="22"/>
                <w:szCs w:val="22"/>
                <w:lang w:eastAsia="zh-CN"/>
              </w:rPr>
            </w:pPr>
          </w:p>
        </w:tc>
        <w:tc>
          <w:tcPr>
            <w:tcW w:w="278" w:type="dxa"/>
          </w:tcPr>
          <w:p w14:paraId="669FE531" w14:textId="401A1926" w:rsidR="008374FF" w:rsidRPr="008374FF" w:rsidRDefault="008374FF" w:rsidP="00797707">
            <w:pPr>
              <w:suppressAutoHyphens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zh-CN"/>
              </w:rPr>
            </w:pPr>
          </w:p>
        </w:tc>
      </w:tr>
    </w:tbl>
    <w:p w14:paraId="39A57522" w14:textId="6A22AB7C" w:rsidR="008374FF" w:rsidRPr="008374FF" w:rsidRDefault="008374FF" w:rsidP="007746B8">
      <w:pPr>
        <w:suppressAutoHyphens/>
        <w:spacing w:line="280" w:lineRule="exact"/>
        <w:rPr>
          <w:rFonts w:asciiTheme="minorHAnsi" w:eastAsia="Calibri" w:hAnsiTheme="minorHAnsi" w:cs="Calibri"/>
          <w:b/>
          <w:sz w:val="22"/>
          <w:szCs w:val="22"/>
          <w:lang w:eastAsia="zh-CN"/>
        </w:rPr>
      </w:pPr>
    </w:p>
    <w:p w14:paraId="77C41806" w14:textId="3A2C145A" w:rsidR="007746B8" w:rsidRPr="008374FF" w:rsidRDefault="007746B8" w:rsidP="007746B8">
      <w:pPr>
        <w:suppressAutoHyphens/>
        <w:spacing w:line="280" w:lineRule="exact"/>
        <w:rPr>
          <w:rFonts w:asciiTheme="minorHAnsi" w:eastAsia="Calibri" w:hAnsiTheme="minorHAnsi" w:cs="Calibri"/>
          <w:b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b/>
          <w:sz w:val="22"/>
          <w:szCs w:val="22"/>
          <w:lang w:eastAsia="zh-CN"/>
        </w:rPr>
        <w:t xml:space="preserve"> Numer KRS </w:t>
      </w:r>
      <w:r w:rsidR="00C25839" w:rsidRPr="008374FF">
        <w:rPr>
          <w:rFonts w:asciiTheme="minorHAnsi" w:eastAsia="Calibri" w:hAnsiTheme="minorHAnsi" w:cs="Calibri"/>
          <w:b/>
          <w:sz w:val="22"/>
          <w:szCs w:val="22"/>
          <w:lang w:eastAsia="zh-CN"/>
        </w:rPr>
        <w:t>(jeśli dotyczy) ……………..</w:t>
      </w:r>
      <w:r w:rsidRPr="008374FF">
        <w:rPr>
          <w:rFonts w:asciiTheme="minorHAnsi" w:eastAsia="Calibri" w:hAnsiTheme="minorHAnsi" w:cs="Calibri"/>
          <w:b/>
          <w:sz w:val="22"/>
          <w:szCs w:val="22"/>
          <w:lang w:eastAsia="zh-CN"/>
        </w:rPr>
        <w:t>………………</w:t>
      </w:r>
      <w:r w:rsidR="008374FF">
        <w:rPr>
          <w:rFonts w:asciiTheme="minorHAnsi" w:eastAsia="Calibri" w:hAnsiTheme="minorHAnsi" w:cs="Calibri"/>
          <w:b/>
          <w:sz w:val="22"/>
          <w:szCs w:val="22"/>
          <w:lang w:eastAsia="zh-CN"/>
        </w:rPr>
        <w:t>…..</w:t>
      </w:r>
      <w:r w:rsidRPr="008374FF">
        <w:rPr>
          <w:rFonts w:asciiTheme="minorHAnsi" w:eastAsia="Calibri" w:hAnsiTheme="minorHAnsi" w:cs="Calibri"/>
          <w:b/>
          <w:sz w:val="22"/>
          <w:szCs w:val="22"/>
          <w:lang w:eastAsia="zh-CN"/>
        </w:rPr>
        <w:t>………</w:t>
      </w:r>
    </w:p>
    <w:p w14:paraId="38DA9B16" w14:textId="77777777" w:rsidR="00170941" w:rsidRPr="008374FF" w:rsidRDefault="00170941" w:rsidP="007746B8">
      <w:pPr>
        <w:suppressAutoHyphens/>
        <w:spacing w:line="280" w:lineRule="exact"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357C6D0A" w14:textId="7B5D6E00" w:rsidR="007746B8" w:rsidRDefault="007746B8" w:rsidP="007746B8">
      <w:pPr>
        <w:suppressAutoHyphens/>
        <w:spacing w:line="280" w:lineRule="exact"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Adres e-mail:   .................................................................. </w:t>
      </w:r>
    </w:p>
    <w:p w14:paraId="4A51FE98" w14:textId="46A0EC27" w:rsidR="008374FF" w:rsidRDefault="008374FF" w:rsidP="007746B8">
      <w:pPr>
        <w:suppressAutoHyphens/>
        <w:spacing w:line="280" w:lineRule="exact"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26907354" w14:textId="44DF6D41" w:rsidR="008374FF" w:rsidRPr="008374FF" w:rsidRDefault="008374FF" w:rsidP="007746B8">
      <w:pPr>
        <w:suppressAutoHyphens/>
        <w:spacing w:line="280" w:lineRule="exact"/>
        <w:rPr>
          <w:rFonts w:asciiTheme="minorHAnsi" w:eastAsia="Calibri" w:hAnsiTheme="minorHAnsi" w:cs="Calibri"/>
          <w:sz w:val="22"/>
          <w:szCs w:val="22"/>
          <w:lang w:eastAsia="zh-CN"/>
        </w:rPr>
      </w:pPr>
      <w:r>
        <w:rPr>
          <w:rFonts w:asciiTheme="minorHAnsi" w:eastAsia="Calibri" w:hAnsiTheme="minorHAnsi" w:cs="Calibri"/>
          <w:sz w:val="22"/>
          <w:szCs w:val="22"/>
          <w:lang w:eastAsia="zh-CN"/>
        </w:rPr>
        <w:t>Numer telefonu: …………………………………………………………..</w:t>
      </w:r>
    </w:p>
    <w:p w14:paraId="016FEE81" w14:textId="77777777" w:rsidR="00170941" w:rsidRPr="008374FF" w:rsidRDefault="00170941" w:rsidP="007746B8">
      <w:pPr>
        <w:suppressAutoHyphens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3E1D847C" w14:textId="296A088B" w:rsidR="007746B8" w:rsidRPr="008374FF" w:rsidRDefault="007746B8" w:rsidP="007746B8">
      <w:pPr>
        <w:suppressAutoHyphens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8374FF">
        <w:rPr>
          <w:rFonts w:asciiTheme="minorHAnsi" w:eastAsia="Calibri" w:hAnsiTheme="minorHAnsi"/>
          <w:sz w:val="22"/>
          <w:szCs w:val="22"/>
          <w:lang w:eastAsia="en-US"/>
        </w:rPr>
        <w:t xml:space="preserve">W ramach </w:t>
      </w:r>
      <w:r w:rsidR="001A7B43">
        <w:rPr>
          <w:rFonts w:asciiTheme="minorHAnsi" w:eastAsia="Calibri" w:hAnsiTheme="minorHAnsi"/>
          <w:sz w:val="22"/>
          <w:szCs w:val="22"/>
          <w:lang w:eastAsia="en-US"/>
        </w:rPr>
        <w:t>zapytania ofertowego przedstawiam ofertę cenową na wykonanie w/w usługi:</w:t>
      </w:r>
    </w:p>
    <w:p w14:paraId="0D7056AD" w14:textId="77777777" w:rsidR="007746B8" w:rsidRPr="008374FF" w:rsidRDefault="007746B8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29B9F0AF" w14:textId="77777777" w:rsidR="007746B8" w:rsidRPr="008374FF" w:rsidRDefault="00AA260F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Łączna s</w:t>
      </w:r>
      <w:r w:rsidR="007746B8" w:rsidRPr="008374FF">
        <w:rPr>
          <w:rFonts w:asciiTheme="minorHAnsi" w:eastAsia="Calibri" w:hAnsiTheme="minorHAnsi" w:cs="Calibri"/>
          <w:sz w:val="22"/>
          <w:szCs w:val="22"/>
          <w:lang w:eastAsia="zh-CN"/>
        </w:rPr>
        <w:t>zacunkowa wartość zamówienia</w:t>
      </w:r>
      <w:r w:rsidR="00D92AD3"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: </w:t>
      </w:r>
    </w:p>
    <w:p w14:paraId="5D532823" w14:textId="77777777" w:rsidR="00D92AD3" w:rsidRPr="008374FF" w:rsidRDefault="00D92AD3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Kwota netto</w:t>
      </w:r>
      <w:r w:rsidR="0079534D"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………………………………..</w:t>
      </w:r>
    </w:p>
    <w:p w14:paraId="5A37BA41" w14:textId="77777777" w:rsidR="00D92AD3" w:rsidRPr="008374FF" w:rsidRDefault="00D92AD3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VAT</w:t>
      </w:r>
      <w:r w:rsidR="0079534D"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…………………………………………….</w:t>
      </w:r>
    </w:p>
    <w:p w14:paraId="26F12CE7" w14:textId="77777777" w:rsidR="00D92AD3" w:rsidRPr="008374FF" w:rsidRDefault="00D92AD3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Kwota brutto</w:t>
      </w:r>
      <w:r w:rsidR="0079534D"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…………………………….</w:t>
      </w:r>
    </w:p>
    <w:p w14:paraId="0D5452DE" w14:textId="77777777" w:rsidR="00AA260F" w:rsidRPr="008374FF" w:rsidRDefault="00AA260F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76FBC3EB" w14:textId="77777777" w:rsidR="00AA260F" w:rsidRPr="008374FF" w:rsidRDefault="00AA260F" w:rsidP="007746B8">
      <w:pPr>
        <w:suppressAutoHyphens/>
        <w:rPr>
          <w:rFonts w:asciiTheme="minorHAnsi" w:eastAsia="Calibri" w:hAnsiTheme="minorHAnsi" w:cs="Calibri"/>
          <w:sz w:val="22"/>
          <w:szCs w:val="22"/>
          <w:u w:val="single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u w:val="single"/>
          <w:lang w:eastAsia="zh-CN"/>
        </w:rPr>
        <w:t>W tym:</w:t>
      </w:r>
    </w:p>
    <w:p w14:paraId="33981432" w14:textId="29E36207" w:rsidR="00AA260F" w:rsidRPr="008374FF" w:rsidRDefault="00AA260F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Cena jednostkowa netto za </w:t>
      </w:r>
      <w:r w:rsidR="009B48BD" w:rsidRPr="008374FF">
        <w:rPr>
          <w:rFonts w:asciiTheme="minorHAnsi" w:eastAsia="Calibri" w:hAnsiTheme="minorHAnsi" w:cs="Calibri"/>
          <w:sz w:val="22"/>
          <w:szCs w:val="22"/>
          <w:lang w:eastAsia="zh-CN"/>
        </w:rPr>
        <w:t>godzinę</w:t>
      </w:r>
      <w:r w:rsidR="00B04E71"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poradnictwa </w:t>
      </w:r>
      <w:r w:rsidR="00864E76">
        <w:rPr>
          <w:rFonts w:asciiTheme="minorHAnsi" w:eastAsia="Calibri" w:hAnsiTheme="minorHAnsi" w:cs="Calibri"/>
          <w:sz w:val="22"/>
          <w:szCs w:val="22"/>
          <w:lang w:eastAsia="zh-CN"/>
        </w:rPr>
        <w:t>psychologicznego</w:t>
      </w:r>
      <w:r w:rsidR="00B04E71"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…………………. zł</w:t>
      </w:r>
    </w:p>
    <w:p w14:paraId="6C4B8586" w14:textId="77777777" w:rsidR="00AA260F" w:rsidRPr="008374FF" w:rsidRDefault="00AA260F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Vat ……………………..</w:t>
      </w:r>
    </w:p>
    <w:p w14:paraId="284E4AD6" w14:textId="65FBE576" w:rsidR="00AA260F" w:rsidRPr="008374FF" w:rsidRDefault="00AA260F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Cena jednostkowa brutto za </w:t>
      </w:r>
      <w:r w:rsidR="009B48BD" w:rsidRPr="008374FF">
        <w:rPr>
          <w:rFonts w:asciiTheme="minorHAnsi" w:eastAsia="Calibri" w:hAnsiTheme="minorHAnsi" w:cs="Calibri"/>
          <w:sz w:val="22"/>
          <w:szCs w:val="22"/>
          <w:lang w:eastAsia="zh-CN"/>
        </w:rPr>
        <w:t>godzinę</w:t>
      </w:r>
      <w:r w:rsidR="00B04E71"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poradnictwa</w:t>
      </w:r>
      <w:r w:rsidR="00864E76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psychologicznego</w:t>
      </w:r>
      <w:r w:rsidR="00B04E71"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……………….. zł</w:t>
      </w:r>
    </w:p>
    <w:p w14:paraId="5E99AF9C" w14:textId="77777777" w:rsidR="00AA260F" w:rsidRPr="008374FF" w:rsidRDefault="00AA260F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48F2D288" w14:textId="77777777" w:rsidR="00AA260F" w:rsidRPr="008374FF" w:rsidRDefault="00AA260F" w:rsidP="007746B8">
      <w:pPr>
        <w:suppressAutoHyphens/>
        <w:rPr>
          <w:rFonts w:asciiTheme="minorHAnsi" w:eastAsia="Calibri" w:hAnsiTheme="minorHAnsi" w:cs="Calibri"/>
          <w:b/>
          <w:sz w:val="22"/>
          <w:szCs w:val="22"/>
          <w:lang w:eastAsia="zh-CN"/>
        </w:rPr>
      </w:pPr>
    </w:p>
    <w:p w14:paraId="1E5C5668" w14:textId="22BA4D71" w:rsidR="00760735" w:rsidRPr="008374FF" w:rsidRDefault="00760735" w:rsidP="00760735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Oświadczam, że </w:t>
      </w:r>
      <w:r w:rsidR="008D41DD" w:rsidRPr="008374FF">
        <w:rPr>
          <w:rFonts w:asciiTheme="minorHAnsi" w:hAnsiTheme="minorHAnsi"/>
          <w:sz w:val="22"/>
          <w:szCs w:val="22"/>
        </w:rPr>
        <w:t>posiada</w:t>
      </w:r>
      <w:r w:rsidR="008374FF" w:rsidRPr="008374FF">
        <w:rPr>
          <w:rFonts w:asciiTheme="minorHAnsi" w:hAnsiTheme="minorHAnsi"/>
          <w:sz w:val="22"/>
          <w:szCs w:val="22"/>
        </w:rPr>
        <w:t>m</w:t>
      </w:r>
      <w:r w:rsidR="008D41DD" w:rsidRPr="008374FF">
        <w:rPr>
          <w:rFonts w:asciiTheme="minorHAnsi" w:hAnsiTheme="minorHAnsi"/>
          <w:sz w:val="22"/>
          <w:szCs w:val="22"/>
        </w:rPr>
        <w:t xml:space="preserve"> </w:t>
      </w:r>
      <w:r w:rsidR="008D41DD" w:rsidRPr="008374FF">
        <w:rPr>
          <w:rFonts w:asciiTheme="minorHAnsi" w:eastAsia="Calibri" w:hAnsiTheme="minorHAnsi" w:cs="Calibri"/>
          <w:sz w:val="22"/>
          <w:szCs w:val="22"/>
          <w:lang w:eastAsia="en-US"/>
        </w:rPr>
        <w:t>wiedzę fachową, kwalifikacje i doświadczenie konieczne dla prawidłowego wykonania przedmiotu zamówienia</w:t>
      </w:r>
      <w:r w:rsidR="008D41DD" w:rsidRPr="008374FF">
        <w:rPr>
          <w:rFonts w:asciiTheme="minorHAnsi" w:hAnsiTheme="minorHAnsi"/>
          <w:sz w:val="22"/>
          <w:szCs w:val="22"/>
        </w:rPr>
        <w:t>.</w:t>
      </w:r>
    </w:p>
    <w:p w14:paraId="5536295E" w14:textId="77777777" w:rsidR="008D41DD" w:rsidRPr="008374FF" w:rsidRDefault="008D41DD" w:rsidP="00760735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19DDEE04" w14:textId="77777777" w:rsidR="00760735" w:rsidRPr="008374FF" w:rsidRDefault="00760735" w:rsidP="00760735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7200D462" w14:textId="77777777" w:rsidR="007746B8" w:rsidRPr="008374FF" w:rsidRDefault="007746B8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.................................., dnia .............................</w:t>
      </w:r>
    </w:p>
    <w:p w14:paraId="24E0B800" w14:textId="77777777" w:rsidR="00170941" w:rsidRPr="008374FF" w:rsidRDefault="007746B8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                                                    </w:t>
      </w:r>
    </w:p>
    <w:p w14:paraId="1CCBA3DF" w14:textId="6075EB9C" w:rsidR="007746B8" w:rsidRPr="008374FF" w:rsidRDefault="007746B8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               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="001A7B43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        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.......................................................................................</w:t>
      </w:r>
    </w:p>
    <w:p w14:paraId="4B5A68D2" w14:textId="0B9EDE33" w:rsidR="006B4267" w:rsidRDefault="007746B8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="001A7B43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          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 xml:space="preserve">Podpis i pieczęć osoby uprawnionej do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="001A7B43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       </w:t>
      </w:r>
      <w:r w:rsidRPr="008374FF">
        <w:rPr>
          <w:rFonts w:asciiTheme="minorHAnsi" w:eastAsia="Calibri" w:hAnsiTheme="minorHAnsi" w:cs="Calibri"/>
          <w:sz w:val="22"/>
          <w:szCs w:val="22"/>
          <w:lang w:eastAsia="zh-CN"/>
        </w:rPr>
        <w:t>reprezentowania Wykonawcy</w:t>
      </w:r>
    </w:p>
    <w:p w14:paraId="68BF0771" w14:textId="038D6DBE" w:rsidR="00864E76" w:rsidRDefault="00864E76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1FF1A13A" w14:textId="77777777" w:rsidR="00864E76" w:rsidRPr="00CE55FE" w:rsidRDefault="00864E76" w:rsidP="00864E76">
      <w:pPr>
        <w:pStyle w:val="Bezodstpw"/>
        <w:spacing w:after="120"/>
        <w:ind w:left="5664" w:hanging="5664"/>
        <w:jc w:val="right"/>
        <w:rPr>
          <w:b/>
        </w:rPr>
      </w:pPr>
      <w:r w:rsidRPr="00CE55FE">
        <w:rPr>
          <w:b/>
        </w:rPr>
        <w:lastRenderedPageBreak/>
        <w:t>Załącznik numer 1</w:t>
      </w:r>
    </w:p>
    <w:p w14:paraId="13C30331" w14:textId="77777777" w:rsidR="00864E76" w:rsidRPr="00CE55FE" w:rsidRDefault="00864E76" w:rsidP="00864E76">
      <w:pPr>
        <w:spacing w:after="120"/>
        <w:jc w:val="both"/>
      </w:pPr>
    </w:p>
    <w:tbl>
      <w:tblPr>
        <w:tblpPr w:leftFromText="141" w:rightFromText="141" w:vertAnchor="text" w:tblpXSpec="center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949"/>
        <w:gridCol w:w="3402"/>
        <w:gridCol w:w="2239"/>
      </w:tblGrid>
      <w:tr w:rsidR="00864E76" w:rsidRPr="00CE55FE" w14:paraId="1AECEC9C" w14:textId="77777777" w:rsidTr="00FF4DD0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E2F77" w14:textId="77777777" w:rsidR="00864E76" w:rsidRPr="00CE55FE" w:rsidRDefault="00864E76" w:rsidP="00FF4DD0">
            <w:pPr>
              <w:spacing w:after="120"/>
              <w:jc w:val="center"/>
              <w:rPr>
                <w:b/>
              </w:rPr>
            </w:pPr>
            <w:r w:rsidRPr="00CE55FE">
              <w:rPr>
                <w:b/>
              </w:rPr>
              <w:t>Lp.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FB8B5" w14:textId="76C4D73D" w:rsidR="00864E76" w:rsidRPr="00CE55FE" w:rsidRDefault="00864E76" w:rsidP="00FF4DD0">
            <w:pPr>
              <w:spacing w:after="120"/>
              <w:jc w:val="center"/>
              <w:rPr>
                <w:b/>
              </w:rPr>
            </w:pPr>
            <w:r w:rsidRPr="00CE55FE">
              <w:rPr>
                <w:b/>
              </w:rPr>
              <w:t>Nazwa usługi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DAE61" w14:textId="77777777" w:rsidR="00864E76" w:rsidRPr="00CE55FE" w:rsidRDefault="00864E76" w:rsidP="00FF4DD0">
            <w:pPr>
              <w:spacing w:after="120"/>
              <w:jc w:val="center"/>
              <w:rPr>
                <w:b/>
              </w:rPr>
            </w:pPr>
            <w:r w:rsidRPr="00CE55FE">
              <w:rPr>
                <w:b/>
              </w:rPr>
              <w:t>Podmiot, dla którego usługę zrealizowano i okres realizacji usługi wsparcia psychologicznego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782AC" w14:textId="77777777" w:rsidR="00864E76" w:rsidRPr="00CE55FE" w:rsidRDefault="00864E76" w:rsidP="00FF4DD0">
            <w:pPr>
              <w:spacing w:after="120"/>
              <w:jc w:val="center"/>
              <w:rPr>
                <w:b/>
              </w:rPr>
            </w:pPr>
            <w:r w:rsidRPr="00CE55FE">
              <w:rPr>
                <w:b/>
              </w:rPr>
              <w:t xml:space="preserve">Liczba godzin usług w zakresie  wsparcia psychologicznego </w:t>
            </w:r>
            <w:r w:rsidRPr="00CE55FE">
              <w:rPr>
                <w:b/>
              </w:rPr>
              <w:br/>
              <w:t xml:space="preserve">w okresie trzech lat przed dniem złożenia oferty, a jeżeli okres prowadzenia działalności jest krótszy – w tym okresie  </w:t>
            </w:r>
          </w:p>
        </w:tc>
      </w:tr>
      <w:tr w:rsidR="00864E76" w:rsidRPr="00CE55FE" w14:paraId="33D8CD04" w14:textId="77777777" w:rsidTr="00FF4DD0">
        <w:trPr>
          <w:trHeight w:val="49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DD446" w14:textId="77777777" w:rsidR="00864E76" w:rsidRPr="00CE55FE" w:rsidRDefault="00864E76" w:rsidP="00FF4DD0">
            <w:pPr>
              <w:spacing w:after="120"/>
              <w:jc w:val="center"/>
            </w:pPr>
            <w:r w:rsidRPr="00CE55FE"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2C5C" w14:textId="77777777" w:rsidR="00864E76" w:rsidRPr="00CE55FE" w:rsidRDefault="00864E76" w:rsidP="00FF4DD0">
            <w:pPr>
              <w:spacing w:after="12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C8B2" w14:textId="77777777" w:rsidR="00864E76" w:rsidRPr="00CE55FE" w:rsidRDefault="00864E76" w:rsidP="00FF4DD0">
            <w:pPr>
              <w:spacing w:after="120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377E" w14:textId="77777777" w:rsidR="00864E76" w:rsidRPr="00CE55FE" w:rsidRDefault="00864E76" w:rsidP="00FF4DD0">
            <w:pPr>
              <w:spacing w:after="120"/>
              <w:jc w:val="center"/>
            </w:pPr>
          </w:p>
        </w:tc>
      </w:tr>
      <w:tr w:rsidR="00864E76" w:rsidRPr="00CE55FE" w14:paraId="1B80241E" w14:textId="77777777" w:rsidTr="00FF4DD0">
        <w:trPr>
          <w:trHeight w:val="54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DF031" w14:textId="77777777" w:rsidR="00864E76" w:rsidRPr="00CE55FE" w:rsidRDefault="00864E76" w:rsidP="00FF4DD0">
            <w:pPr>
              <w:spacing w:after="120"/>
              <w:jc w:val="center"/>
            </w:pPr>
            <w:r w:rsidRPr="00CE55FE"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4432" w14:textId="77777777" w:rsidR="00864E76" w:rsidRPr="00CE55FE" w:rsidRDefault="00864E76" w:rsidP="00FF4DD0">
            <w:pPr>
              <w:spacing w:after="12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F513" w14:textId="77777777" w:rsidR="00864E76" w:rsidRPr="00CE55FE" w:rsidRDefault="00864E76" w:rsidP="00FF4DD0">
            <w:pPr>
              <w:spacing w:after="120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BB9C" w14:textId="77777777" w:rsidR="00864E76" w:rsidRPr="00CE55FE" w:rsidRDefault="00864E76" w:rsidP="00FF4DD0">
            <w:pPr>
              <w:spacing w:after="120"/>
              <w:jc w:val="center"/>
            </w:pPr>
          </w:p>
        </w:tc>
      </w:tr>
      <w:tr w:rsidR="00864E76" w:rsidRPr="00CE55FE" w14:paraId="0EC5C619" w14:textId="77777777" w:rsidTr="00FF4DD0">
        <w:trPr>
          <w:trHeight w:val="5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66193" w14:textId="77777777" w:rsidR="00864E76" w:rsidRPr="00CE55FE" w:rsidRDefault="00864E76" w:rsidP="00FF4DD0">
            <w:pPr>
              <w:spacing w:after="120"/>
              <w:jc w:val="center"/>
            </w:pPr>
            <w:r w:rsidRPr="00CE55FE"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139B" w14:textId="77777777" w:rsidR="00864E76" w:rsidRPr="00CE55FE" w:rsidRDefault="00864E76" w:rsidP="00FF4DD0">
            <w:pPr>
              <w:spacing w:after="12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ED48F" w14:textId="77777777" w:rsidR="00864E76" w:rsidRPr="00CE55FE" w:rsidRDefault="00864E76" w:rsidP="00FF4DD0">
            <w:pPr>
              <w:spacing w:after="120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D5515" w14:textId="77777777" w:rsidR="00864E76" w:rsidRPr="00CE55FE" w:rsidRDefault="00864E76" w:rsidP="00FF4DD0">
            <w:pPr>
              <w:spacing w:after="120"/>
              <w:jc w:val="center"/>
            </w:pPr>
          </w:p>
        </w:tc>
      </w:tr>
      <w:tr w:rsidR="00864E76" w:rsidRPr="00CE55FE" w14:paraId="49BE311A" w14:textId="77777777" w:rsidTr="00FF4DD0">
        <w:trPr>
          <w:trHeight w:val="54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D5ACA" w14:textId="77777777" w:rsidR="00864E76" w:rsidRPr="00CE55FE" w:rsidRDefault="00864E76" w:rsidP="00FF4DD0">
            <w:pPr>
              <w:spacing w:after="120"/>
              <w:jc w:val="center"/>
            </w:pPr>
            <w:r w:rsidRPr="00CE55FE">
              <w:t>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0D515" w14:textId="77777777" w:rsidR="00864E76" w:rsidRPr="00CE55FE" w:rsidRDefault="00864E76" w:rsidP="00FF4DD0">
            <w:pPr>
              <w:spacing w:after="12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B52C1" w14:textId="77777777" w:rsidR="00864E76" w:rsidRPr="00CE55FE" w:rsidRDefault="00864E76" w:rsidP="00FF4DD0">
            <w:pPr>
              <w:spacing w:after="120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2A4EE" w14:textId="77777777" w:rsidR="00864E76" w:rsidRPr="00CE55FE" w:rsidRDefault="00864E76" w:rsidP="00FF4DD0">
            <w:pPr>
              <w:spacing w:after="120"/>
              <w:jc w:val="center"/>
            </w:pPr>
          </w:p>
        </w:tc>
      </w:tr>
      <w:tr w:rsidR="00864E76" w:rsidRPr="00CE55FE" w14:paraId="69BF8252" w14:textId="77777777" w:rsidTr="00FF4DD0">
        <w:trPr>
          <w:trHeight w:val="5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E88D7" w14:textId="77777777" w:rsidR="00864E76" w:rsidRPr="00CE55FE" w:rsidRDefault="00864E76" w:rsidP="00FF4DD0">
            <w:pPr>
              <w:spacing w:after="120"/>
              <w:jc w:val="center"/>
            </w:pPr>
            <w:r w:rsidRPr="00CE55FE">
              <w:t>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6424" w14:textId="77777777" w:rsidR="00864E76" w:rsidRPr="00CE55FE" w:rsidRDefault="00864E76" w:rsidP="00FF4DD0">
            <w:pPr>
              <w:spacing w:after="12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9039" w14:textId="77777777" w:rsidR="00864E76" w:rsidRPr="00CE55FE" w:rsidRDefault="00864E76" w:rsidP="00FF4DD0">
            <w:pPr>
              <w:spacing w:after="120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97B3" w14:textId="77777777" w:rsidR="00864E76" w:rsidRPr="00CE55FE" w:rsidRDefault="00864E76" w:rsidP="00FF4DD0">
            <w:pPr>
              <w:spacing w:after="120"/>
              <w:jc w:val="center"/>
            </w:pPr>
          </w:p>
        </w:tc>
      </w:tr>
      <w:tr w:rsidR="00864E76" w:rsidRPr="00CE55FE" w14:paraId="230ED87E" w14:textId="77777777" w:rsidTr="00FF4DD0">
        <w:trPr>
          <w:trHeight w:val="5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76AE3" w14:textId="77777777" w:rsidR="00864E76" w:rsidRPr="00CE55FE" w:rsidRDefault="00864E76" w:rsidP="00FF4DD0">
            <w:pPr>
              <w:spacing w:after="120"/>
              <w:jc w:val="center"/>
            </w:pPr>
            <w:r w:rsidRPr="00CE55FE">
              <w:t>6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C8446" w14:textId="77777777" w:rsidR="00864E76" w:rsidRPr="00CE55FE" w:rsidRDefault="00864E76" w:rsidP="00FF4DD0">
            <w:pPr>
              <w:spacing w:after="12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2401" w14:textId="77777777" w:rsidR="00864E76" w:rsidRPr="00CE55FE" w:rsidRDefault="00864E76" w:rsidP="00FF4DD0">
            <w:pPr>
              <w:spacing w:after="120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2B81" w14:textId="77777777" w:rsidR="00864E76" w:rsidRPr="00CE55FE" w:rsidRDefault="00864E76" w:rsidP="00FF4DD0">
            <w:pPr>
              <w:spacing w:after="120"/>
              <w:jc w:val="center"/>
            </w:pPr>
          </w:p>
        </w:tc>
      </w:tr>
      <w:tr w:rsidR="00864E76" w:rsidRPr="00CE55FE" w14:paraId="6EFE373F" w14:textId="77777777" w:rsidTr="00FF4DD0">
        <w:trPr>
          <w:trHeight w:val="57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43171" w14:textId="77777777" w:rsidR="00864E76" w:rsidRPr="00CE55FE" w:rsidRDefault="00864E76" w:rsidP="00FF4DD0">
            <w:pPr>
              <w:spacing w:after="120"/>
              <w:jc w:val="center"/>
            </w:pPr>
            <w:r w:rsidRPr="00CE55FE">
              <w:t>7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8375" w14:textId="77777777" w:rsidR="00864E76" w:rsidRPr="00CE55FE" w:rsidRDefault="00864E76" w:rsidP="00FF4DD0">
            <w:pPr>
              <w:spacing w:after="12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4FD50" w14:textId="77777777" w:rsidR="00864E76" w:rsidRPr="00CE55FE" w:rsidRDefault="00864E76" w:rsidP="00FF4DD0">
            <w:pPr>
              <w:spacing w:after="120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6CFC9" w14:textId="77777777" w:rsidR="00864E76" w:rsidRPr="00CE55FE" w:rsidRDefault="00864E76" w:rsidP="00FF4DD0">
            <w:pPr>
              <w:spacing w:after="120"/>
              <w:jc w:val="center"/>
            </w:pPr>
          </w:p>
        </w:tc>
      </w:tr>
      <w:tr w:rsidR="00864E76" w:rsidRPr="00CE55FE" w14:paraId="75B879EF" w14:textId="77777777" w:rsidTr="00FF4DD0">
        <w:trPr>
          <w:trHeight w:val="8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A54F0" w14:textId="77777777" w:rsidR="00864E76" w:rsidRPr="00CE55FE" w:rsidRDefault="00864E76" w:rsidP="00FF4DD0">
            <w:pPr>
              <w:spacing w:after="120"/>
              <w:jc w:val="center"/>
            </w:pPr>
            <w:r w:rsidRPr="00CE55FE">
              <w:t>8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4824" w14:textId="77777777" w:rsidR="00864E76" w:rsidRPr="00CE55FE" w:rsidRDefault="00864E76" w:rsidP="00FF4DD0">
            <w:pPr>
              <w:spacing w:after="12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15575" w14:textId="77777777" w:rsidR="00864E76" w:rsidRPr="00CE55FE" w:rsidRDefault="00864E76" w:rsidP="00FF4DD0">
            <w:pPr>
              <w:spacing w:after="120"/>
              <w:jc w:val="center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552D" w14:textId="77777777" w:rsidR="00864E76" w:rsidRPr="00CE55FE" w:rsidRDefault="00864E76" w:rsidP="00FF4DD0">
            <w:pPr>
              <w:spacing w:after="120"/>
              <w:jc w:val="center"/>
            </w:pPr>
          </w:p>
        </w:tc>
      </w:tr>
      <w:tr w:rsidR="00864E76" w:rsidRPr="00CE55FE" w14:paraId="05003B92" w14:textId="77777777" w:rsidTr="00FF4DD0">
        <w:trPr>
          <w:gridBefore w:val="2"/>
          <w:wBefore w:w="3539" w:type="dxa"/>
          <w:trHeight w:val="5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2AB6D1" w14:textId="77777777" w:rsidR="00864E76" w:rsidRPr="00CE55FE" w:rsidRDefault="00864E76" w:rsidP="00FF4DD0">
            <w:pPr>
              <w:spacing w:after="120"/>
              <w:jc w:val="center"/>
              <w:rPr>
                <w:b/>
              </w:rPr>
            </w:pPr>
            <w:r w:rsidRPr="00CE55FE">
              <w:rPr>
                <w:b/>
              </w:rPr>
              <w:t>SUMA: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44678" w14:textId="77777777" w:rsidR="00864E76" w:rsidRPr="00CE55FE" w:rsidRDefault="00864E76" w:rsidP="00FF4DD0">
            <w:pPr>
              <w:spacing w:after="120"/>
              <w:jc w:val="center"/>
              <w:rPr>
                <w:b/>
              </w:rPr>
            </w:pPr>
          </w:p>
        </w:tc>
      </w:tr>
    </w:tbl>
    <w:p w14:paraId="74F9F893" w14:textId="77777777" w:rsidR="00864E76" w:rsidRPr="00CE55FE" w:rsidRDefault="00864E76" w:rsidP="00864E76">
      <w:pPr>
        <w:spacing w:after="120"/>
        <w:jc w:val="both"/>
        <w:rPr>
          <w:b/>
        </w:rPr>
      </w:pPr>
    </w:p>
    <w:p w14:paraId="34C20382" w14:textId="77777777" w:rsidR="00864E76" w:rsidRPr="00CE55FE" w:rsidRDefault="00864E76" w:rsidP="00864E76">
      <w:pPr>
        <w:spacing w:after="120"/>
        <w:jc w:val="right"/>
        <w:rPr>
          <w:b/>
        </w:rPr>
      </w:pPr>
    </w:p>
    <w:p w14:paraId="120D5F7B" w14:textId="77777777" w:rsidR="00864E76" w:rsidRPr="00CE55FE" w:rsidRDefault="00864E76" w:rsidP="00864E76">
      <w:pPr>
        <w:spacing w:after="120"/>
        <w:jc w:val="right"/>
        <w:rPr>
          <w:b/>
        </w:rPr>
      </w:pPr>
    </w:p>
    <w:p w14:paraId="2614AF94" w14:textId="77777777" w:rsidR="00864E76" w:rsidRPr="00CE55FE" w:rsidRDefault="00864E76" w:rsidP="00864E76">
      <w:pPr>
        <w:spacing w:after="120"/>
        <w:jc w:val="right"/>
        <w:rPr>
          <w:b/>
        </w:rPr>
      </w:pPr>
      <w:r w:rsidRPr="00CE55FE">
        <w:rPr>
          <w:b/>
        </w:rPr>
        <w:t>……………………………………………………..</w:t>
      </w:r>
    </w:p>
    <w:p w14:paraId="02A07598" w14:textId="77777777" w:rsidR="00864E76" w:rsidRPr="00CE55FE" w:rsidRDefault="00864E76" w:rsidP="00864E76">
      <w:pPr>
        <w:pStyle w:val="Bezodstpw"/>
        <w:spacing w:after="120"/>
      </w:pPr>
      <w:r w:rsidRPr="00CE55FE">
        <w:rPr>
          <w:b/>
        </w:rPr>
        <w:t xml:space="preserve">  </w:t>
      </w:r>
      <w:r w:rsidRPr="00CE55FE">
        <w:rPr>
          <w:b/>
        </w:rPr>
        <w:tab/>
      </w:r>
      <w:r w:rsidRPr="00CE55FE">
        <w:rPr>
          <w:b/>
        </w:rPr>
        <w:tab/>
      </w:r>
      <w:r w:rsidRPr="00CE55FE">
        <w:rPr>
          <w:b/>
        </w:rPr>
        <w:tab/>
      </w:r>
      <w:r w:rsidRPr="00CE55FE">
        <w:rPr>
          <w:b/>
        </w:rPr>
        <w:tab/>
      </w:r>
      <w:r w:rsidRPr="00CE55FE">
        <w:rPr>
          <w:b/>
        </w:rPr>
        <w:tab/>
      </w:r>
      <w:r w:rsidRPr="00CE55FE">
        <w:rPr>
          <w:b/>
        </w:rPr>
        <w:tab/>
      </w:r>
      <w:r w:rsidRPr="00CE55FE">
        <w:rPr>
          <w:b/>
        </w:rPr>
        <w:tab/>
      </w:r>
      <w:r w:rsidRPr="00CE55FE">
        <w:rPr>
          <w:b/>
        </w:rPr>
        <w:tab/>
        <w:t xml:space="preserve">                Podpis i pieczęć oferenta</w:t>
      </w:r>
    </w:p>
    <w:p w14:paraId="183E1503" w14:textId="5AE63517" w:rsidR="00864E76" w:rsidRDefault="00864E76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4C8F92E3" w14:textId="3B02FF02" w:rsidR="00864E76" w:rsidRDefault="00864E76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7CFDC2D2" w14:textId="2E27DCFD" w:rsidR="00864E76" w:rsidRDefault="00864E76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4A55A290" w14:textId="524A412F" w:rsidR="00864E76" w:rsidRDefault="00864E76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05B37DDF" w14:textId="51F086AA" w:rsidR="00864E76" w:rsidRDefault="00864E76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136AF982" w14:textId="09F2AA3A" w:rsidR="00864E76" w:rsidRDefault="00864E76" w:rsidP="007746B8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21AE5C32" w14:textId="77777777" w:rsidR="00864E76" w:rsidRDefault="00864E76" w:rsidP="00864E76">
      <w:pPr>
        <w:suppressAutoHyphens/>
        <w:rPr>
          <w:rFonts w:asciiTheme="minorHAnsi" w:eastAsia="Calibri" w:hAnsiTheme="minorHAnsi" w:cs="Calibri"/>
          <w:b/>
          <w:bCs/>
          <w:sz w:val="22"/>
          <w:szCs w:val="22"/>
          <w:lang w:eastAsia="zh-CN"/>
        </w:rPr>
      </w:pPr>
    </w:p>
    <w:p w14:paraId="425C79B0" w14:textId="77777777" w:rsidR="00864E76" w:rsidRDefault="00864E76" w:rsidP="00864E76">
      <w:pPr>
        <w:suppressAutoHyphens/>
        <w:jc w:val="center"/>
        <w:rPr>
          <w:rFonts w:asciiTheme="minorHAnsi" w:eastAsia="Calibri" w:hAnsiTheme="minorHAnsi" w:cs="Calibri"/>
          <w:b/>
          <w:bCs/>
          <w:sz w:val="22"/>
          <w:szCs w:val="22"/>
          <w:lang w:eastAsia="zh-CN"/>
        </w:rPr>
      </w:pPr>
    </w:p>
    <w:p w14:paraId="7149400A" w14:textId="77777777" w:rsidR="00864E76" w:rsidRDefault="00864E76" w:rsidP="00864E76">
      <w:pPr>
        <w:suppressAutoHyphens/>
        <w:jc w:val="center"/>
        <w:rPr>
          <w:rFonts w:asciiTheme="minorHAnsi" w:eastAsia="Calibri" w:hAnsiTheme="minorHAnsi" w:cs="Calibri"/>
          <w:b/>
          <w:bCs/>
          <w:sz w:val="22"/>
          <w:szCs w:val="22"/>
          <w:lang w:eastAsia="zh-CN"/>
        </w:rPr>
      </w:pPr>
    </w:p>
    <w:p w14:paraId="5ED9CE77" w14:textId="70B52B41" w:rsidR="00864E76" w:rsidRDefault="00864E76" w:rsidP="00864E76">
      <w:pPr>
        <w:suppressAutoHyphens/>
        <w:jc w:val="center"/>
        <w:rPr>
          <w:rFonts w:asciiTheme="minorHAnsi" w:eastAsia="Calibri" w:hAnsiTheme="minorHAnsi" w:cs="Calibri"/>
          <w:b/>
          <w:bCs/>
          <w:sz w:val="22"/>
          <w:szCs w:val="22"/>
          <w:lang w:eastAsia="zh-CN"/>
        </w:rPr>
      </w:pPr>
      <w:r w:rsidRPr="00864E76">
        <w:rPr>
          <w:rFonts w:asciiTheme="minorHAnsi" w:eastAsia="Calibri" w:hAnsiTheme="minorHAnsi" w:cs="Calibri"/>
          <w:b/>
          <w:bCs/>
          <w:sz w:val="22"/>
          <w:szCs w:val="22"/>
          <w:lang w:eastAsia="zh-CN"/>
        </w:rPr>
        <w:t>Oświadczenie o braku powiązań osobowych lub kapitałowych</w:t>
      </w:r>
    </w:p>
    <w:p w14:paraId="5ADC2FE7" w14:textId="77777777" w:rsidR="00864E76" w:rsidRPr="00864E76" w:rsidRDefault="00864E76" w:rsidP="00864E76">
      <w:pPr>
        <w:suppressAutoHyphens/>
        <w:jc w:val="center"/>
        <w:rPr>
          <w:rFonts w:asciiTheme="minorHAnsi" w:eastAsia="Calibri" w:hAnsiTheme="minorHAnsi" w:cs="Calibri"/>
          <w:b/>
          <w:bCs/>
          <w:sz w:val="22"/>
          <w:szCs w:val="22"/>
          <w:lang w:eastAsia="zh-CN"/>
        </w:rPr>
      </w:pPr>
    </w:p>
    <w:p w14:paraId="64D2A2D0" w14:textId="77777777" w:rsidR="00864E76" w:rsidRPr="00864E76" w:rsidRDefault="00864E76" w:rsidP="00864E76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7FBD01DD" w14:textId="022FE6BE" w:rsidR="00864E76" w:rsidRPr="00864E76" w:rsidRDefault="00864E76" w:rsidP="00864E76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 xml:space="preserve">Zamawiający: </w:t>
      </w:r>
      <w:r>
        <w:rPr>
          <w:rFonts w:asciiTheme="minorHAnsi" w:eastAsia="Calibri" w:hAnsiTheme="minorHAnsi" w:cs="Calibri"/>
          <w:sz w:val="22"/>
          <w:szCs w:val="22"/>
          <w:lang w:eastAsia="zh-CN"/>
        </w:rPr>
        <w:t>Powiatowe Centrum Pomocy Rodzinie w Pucku</w:t>
      </w:r>
    </w:p>
    <w:p w14:paraId="10FD889A" w14:textId="77777777" w:rsidR="00864E76" w:rsidRPr="00864E76" w:rsidRDefault="00864E76" w:rsidP="00864E76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696E4599" w14:textId="69BF81FB" w:rsidR="00864E76" w:rsidRPr="00864E76" w:rsidRDefault="00864E76" w:rsidP="00864E76">
      <w:pPr>
        <w:suppressAutoHyphens/>
        <w:jc w:val="both"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>Nazwa zamówienia: usług</w:t>
      </w:r>
      <w:r>
        <w:rPr>
          <w:rFonts w:asciiTheme="minorHAnsi" w:eastAsia="Calibri" w:hAnsiTheme="minorHAnsi" w:cs="Calibri"/>
          <w:sz w:val="22"/>
          <w:szCs w:val="22"/>
          <w:lang w:eastAsia="zh-CN"/>
        </w:rPr>
        <w:t>a</w:t>
      </w: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poradnictwa psychologicznego w ramach projektu pt</w:t>
      </w:r>
      <w:r>
        <w:rPr>
          <w:rFonts w:asciiTheme="minorHAnsi" w:eastAsia="Calibri" w:hAnsiTheme="minorHAnsi" w:cs="Calibri"/>
          <w:sz w:val="22"/>
          <w:szCs w:val="22"/>
          <w:lang w:eastAsia="zh-CN"/>
        </w:rPr>
        <w:t xml:space="preserve">.: </w:t>
      </w: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>„System Aktywizacji Społeczno- Zawodowej w powiecie puckim – etap II” nr RPPM.06.01.01-22-000</w:t>
      </w:r>
      <w:r w:rsidR="003A2B31">
        <w:rPr>
          <w:rFonts w:asciiTheme="minorHAnsi" w:eastAsia="Calibri" w:hAnsiTheme="minorHAnsi" w:cs="Calibri"/>
          <w:sz w:val="22"/>
          <w:szCs w:val="22"/>
          <w:lang w:eastAsia="zh-CN"/>
        </w:rPr>
        <w:t>1</w:t>
      </w: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>/19, w ramach Regionalnego Programu Operacyjnego dla Województwa Pomorskiego na lata 2014-2020, Osi Priorytetowej 6 Integracja, Działania 6.1 Aktywna Integracja, Poddziałanie 6.1.1 Aktywizacja społeczno- zawodowa- mechanizm ZIT.” w ramach Regionalnego Programu Operacyjnego Województwa Pomorskiego na lata 2014-2020 (RPO WP 2014-2020)</w:t>
      </w:r>
    </w:p>
    <w:p w14:paraId="4670EDA0" w14:textId="77777777" w:rsidR="00864E76" w:rsidRPr="00864E76" w:rsidRDefault="00864E76" w:rsidP="00864E76">
      <w:pPr>
        <w:suppressAutoHyphens/>
        <w:jc w:val="both"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 xml:space="preserve">oświadczam, że Wykonawca  tj.   …………………………………………………………………………………………… </w:t>
      </w:r>
    </w:p>
    <w:p w14:paraId="7558F44E" w14:textId="77777777" w:rsidR="00864E76" w:rsidRPr="00864E76" w:rsidRDefault="00864E76" w:rsidP="00864E76">
      <w:pPr>
        <w:suppressAutoHyphens/>
        <w:jc w:val="both"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>nie jest powiązany z Zamawiającym, osobowo lub kapitałowo w niżej wskazany sposób:</w:t>
      </w:r>
    </w:p>
    <w:p w14:paraId="70A144BA" w14:textId="77777777" w:rsidR="00864E76" w:rsidRPr="00864E76" w:rsidRDefault="00864E76" w:rsidP="00864E76">
      <w:pPr>
        <w:suppressAutoHyphens/>
        <w:jc w:val="both"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>1)</w:t>
      </w: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ab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5D67F17" w14:textId="77777777" w:rsidR="00864E76" w:rsidRPr="00864E76" w:rsidRDefault="00864E76" w:rsidP="00864E76">
      <w:pPr>
        <w:suppressAutoHyphens/>
        <w:jc w:val="both"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>a)</w:t>
      </w: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ab/>
        <w:t>uczestniczeniu w spółce jako wspólnik spółki cywilnej lub spółki osobowej,</w:t>
      </w:r>
    </w:p>
    <w:p w14:paraId="40D6885F" w14:textId="77777777" w:rsidR="00864E76" w:rsidRPr="00864E76" w:rsidRDefault="00864E76" w:rsidP="00864E76">
      <w:pPr>
        <w:suppressAutoHyphens/>
        <w:jc w:val="both"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>b)</w:t>
      </w: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ab/>
        <w:t>posiadaniu co najmniej 10% udziałów lub akcji, o ile niższy próg nie wynika z przepisów prawa lub nie został określony przez IZ w wytycznych programowych,</w:t>
      </w:r>
    </w:p>
    <w:p w14:paraId="013A7776" w14:textId="77777777" w:rsidR="00864E76" w:rsidRPr="00864E76" w:rsidRDefault="00864E76" w:rsidP="00864E76">
      <w:pPr>
        <w:suppressAutoHyphens/>
        <w:jc w:val="both"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>c)</w:t>
      </w: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ab/>
        <w:t>pełnieniu funkcji członka organu nadzorczego lub zarządzającego, prokurenta, pełnomocnika,</w:t>
      </w:r>
    </w:p>
    <w:p w14:paraId="3B05A044" w14:textId="77777777" w:rsidR="00864E76" w:rsidRPr="00864E76" w:rsidRDefault="00864E76" w:rsidP="00864E76">
      <w:pPr>
        <w:suppressAutoHyphens/>
        <w:jc w:val="both"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>d)</w:t>
      </w: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1E22599" w14:textId="77777777" w:rsidR="00864E76" w:rsidRPr="00864E76" w:rsidRDefault="00864E76" w:rsidP="00864E76">
      <w:pPr>
        <w:suppressAutoHyphens/>
        <w:jc w:val="both"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3BC93C2B" w14:textId="77777777" w:rsidR="00864E76" w:rsidRPr="00864E76" w:rsidRDefault="00864E76" w:rsidP="00864E76">
      <w:pPr>
        <w:suppressAutoHyphens/>
        <w:jc w:val="both"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>2)</w:t>
      </w: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ab/>
        <w:t xml:space="preserve">nie zostałem prawomocnie skazany za przestępstwo popełnione w związku z postępowaniem </w:t>
      </w:r>
    </w:p>
    <w:p w14:paraId="32161271" w14:textId="77777777" w:rsidR="00864E76" w:rsidRPr="00864E76" w:rsidRDefault="00864E76" w:rsidP="00864E76">
      <w:pPr>
        <w:suppressAutoHyphens/>
        <w:jc w:val="both"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>o udzielenie zamówienia, przestępstwo przekupstwa, przestępstwo przeciwko obrotowi gospodarczemu lub inne przestępstwo popełnione w celu osiągnięcia korzyści majątkowych.</w:t>
      </w:r>
    </w:p>
    <w:p w14:paraId="13CE4435" w14:textId="77777777" w:rsidR="00864E76" w:rsidRPr="00864E76" w:rsidRDefault="00864E76" w:rsidP="00864E76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 xml:space="preserve"> </w:t>
      </w:r>
    </w:p>
    <w:p w14:paraId="6B1B5FD8" w14:textId="77777777" w:rsidR="00864E76" w:rsidRPr="00864E76" w:rsidRDefault="00864E76" w:rsidP="00864E76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1438E353" w14:textId="77777777" w:rsidR="00864E76" w:rsidRPr="00864E76" w:rsidRDefault="00864E76" w:rsidP="00864E76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65759262" w14:textId="77777777" w:rsidR="00864E76" w:rsidRPr="00864E76" w:rsidRDefault="00864E76" w:rsidP="00864E76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</w:p>
    <w:p w14:paraId="6A7DB262" w14:textId="77777777" w:rsidR="00864E76" w:rsidRPr="00864E76" w:rsidRDefault="00864E76" w:rsidP="00864E76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 xml:space="preserve">……………………………….. </w:t>
      </w: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ab/>
        <w:t xml:space="preserve">                           ………………………..…………..</w:t>
      </w:r>
    </w:p>
    <w:p w14:paraId="7331524F" w14:textId="2D00D241" w:rsidR="00864E76" w:rsidRPr="00864E76" w:rsidRDefault="00864E76" w:rsidP="00864E76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>miejscowość, data</w:t>
      </w: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ab/>
      </w:r>
      <w:r>
        <w:rPr>
          <w:rFonts w:asciiTheme="minorHAnsi" w:eastAsia="Calibri" w:hAnsiTheme="minorHAnsi" w:cs="Calibri"/>
          <w:sz w:val="22"/>
          <w:szCs w:val="22"/>
          <w:lang w:eastAsia="zh-CN"/>
        </w:rPr>
        <w:t xml:space="preserve">                                                                            </w:t>
      </w: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 xml:space="preserve">podpis Wykonawcy </w:t>
      </w:r>
    </w:p>
    <w:p w14:paraId="61EBFAF8" w14:textId="462F9271" w:rsidR="00864E76" w:rsidRPr="008374FF" w:rsidRDefault="00864E76" w:rsidP="00864E76">
      <w:pPr>
        <w:suppressAutoHyphens/>
        <w:rPr>
          <w:rFonts w:asciiTheme="minorHAnsi" w:eastAsia="Calibri" w:hAnsiTheme="minorHAnsi" w:cs="Calibri"/>
          <w:sz w:val="22"/>
          <w:szCs w:val="22"/>
          <w:lang w:eastAsia="zh-CN"/>
        </w:rPr>
      </w:pPr>
      <w:r w:rsidRPr="00864E76">
        <w:rPr>
          <w:rFonts w:asciiTheme="minorHAnsi" w:eastAsia="Calibri" w:hAnsiTheme="minorHAnsi" w:cs="Calibri"/>
          <w:sz w:val="22"/>
          <w:szCs w:val="22"/>
          <w:lang w:eastAsia="zh-CN"/>
        </w:rPr>
        <w:t>lub osoby upoważnionej</w:t>
      </w:r>
    </w:p>
    <w:sectPr w:rsidR="00864E76" w:rsidRPr="008374FF" w:rsidSect="0017094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09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A68FF" w14:textId="77777777" w:rsidR="00DE7EC8" w:rsidRDefault="00DE7EC8">
      <w:r>
        <w:separator/>
      </w:r>
    </w:p>
  </w:endnote>
  <w:endnote w:type="continuationSeparator" w:id="0">
    <w:p w14:paraId="0BD9D241" w14:textId="77777777" w:rsidR="00DE7EC8" w:rsidRDefault="00DE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E796B" w14:textId="77777777" w:rsidR="007B2500" w:rsidRPr="00124D4A" w:rsidRDefault="007746B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B0AC117" wp14:editId="569E568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6C326" w14:textId="77777777" w:rsidR="007B2500" w:rsidRPr="00B01F08" w:rsidRDefault="007746B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0705717" wp14:editId="10C9D3B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DC411" w14:textId="77777777" w:rsidR="00DE7EC8" w:rsidRDefault="00DE7EC8">
      <w:r>
        <w:separator/>
      </w:r>
    </w:p>
  </w:footnote>
  <w:footnote w:type="continuationSeparator" w:id="0">
    <w:p w14:paraId="67E72A50" w14:textId="77777777" w:rsidR="00DE7EC8" w:rsidRDefault="00DE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7CE4B" w14:textId="4E1CD6AF" w:rsidR="00864E76" w:rsidRDefault="00864E76">
    <w:pPr>
      <w:pStyle w:val="Nagwek"/>
    </w:pPr>
    <w:r w:rsidRPr="00A612CA">
      <w:rPr>
        <w:noProof/>
      </w:rPr>
      <w:drawing>
        <wp:anchor distT="0" distB="0" distL="114935" distR="114935" simplePos="0" relativeHeight="251661824" behindDoc="1" locked="0" layoutInCell="1" allowOverlap="1" wp14:anchorId="4364E6D8" wp14:editId="70EBB2A8">
          <wp:simplePos x="0" y="0"/>
          <wp:positionH relativeFrom="column">
            <wp:posOffset>-422622</wp:posOffset>
          </wp:positionH>
          <wp:positionV relativeFrom="paragraph">
            <wp:posOffset>314325</wp:posOffset>
          </wp:positionV>
          <wp:extent cx="6468745" cy="694690"/>
          <wp:effectExtent l="0" t="0" r="8255" b="0"/>
          <wp:wrapTight wrapText="bothSides">
            <wp:wrapPolygon edited="0">
              <wp:start x="0" y="0"/>
              <wp:lineTo x="0" y="20731"/>
              <wp:lineTo x="21564" y="20731"/>
              <wp:lineTo x="215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694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B9D95" w14:textId="77777777" w:rsidR="007B2500" w:rsidRPr="0079534D" w:rsidRDefault="0079534D" w:rsidP="0079534D">
    <w:pPr>
      <w:jc w:val="right"/>
    </w:pPr>
    <w:r w:rsidRPr="00A612CA">
      <w:rPr>
        <w:noProof/>
      </w:rPr>
      <w:drawing>
        <wp:anchor distT="0" distB="0" distL="114935" distR="114935" simplePos="0" relativeHeight="251659776" behindDoc="1" locked="0" layoutInCell="1" allowOverlap="1" wp14:anchorId="136AB50B" wp14:editId="7FB0105A">
          <wp:simplePos x="0" y="0"/>
          <wp:positionH relativeFrom="column">
            <wp:posOffset>-343535</wp:posOffset>
          </wp:positionH>
          <wp:positionV relativeFrom="paragraph">
            <wp:posOffset>-57150</wp:posOffset>
          </wp:positionV>
          <wp:extent cx="6468745" cy="694690"/>
          <wp:effectExtent l="0" t="0" r="8255" b="0"/>
          <wp:wrapTight wrapText="bothSides">
            <wp:wrapPolygon edited="0">
              <wp:start x="0" y="0"/>
              <wp:lineTo x="0" y="20731"/>
              <wp:lineTo x="21564" y="20731"/>
              <wp:lineTo x="21564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694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52BA"/>
    <w:multiLevelType w:val="hybridMultilevel"/>
    <w:tmpl w:val="028643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025187"/>
    <w:multiLevelType w:val="hybridMultilevel"/>
    <w:tmpl w:val="D21C0A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17846"/>
    <w:multiLevelType w:val="multilevel"/>
    <w:tmpl w:val="F340A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B45392"/>
    <w:multiLevelType w:val="hybridMultilevel"/>
    <w:tmpl w:val="A11A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4CB9"/>
    <w:multiLevelType w:val="hybridMultilevel"/>
    <w:tmpl w:val="4D36857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36374E3"/>
    <w:multiLevelType w:val="hybridMultilevel"/>
    <w:tmpl w:val="1B561312"/>
    <w:lvl w:ilvl="0" w:tplc="CC14C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3542D"/>
    <w:multiLevelType w:val="hybridMultilevel"/>
    <w:tmpl w:val="9738B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13935"/>
    <w:multiLevelType w:val="hybridMultilevel"/>
    <w:tmpl w:val="C524736E"/>
    <w:lvl w:ilvl="0" w:tplc="12D6140E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DF2725"/>
    <w:multiLevelType w:val="hybridMultilevel"/>
    <w:tmpl w:val="D5F0D700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34A3B"/>
    <w:multiLevelType w:val="hybridMultilevel"/>
    <w:tmpl w:val="A888E0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351DC"/>
    <w:multiLevelType w:val="hybridMultilevel"/>
    <w:tmpl w:val="EC227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C609E"/>
    <w:multiLevelType w:val="hybridMultilevel"/>
    <w:tmpl w:val="CAC6AD32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25BEF"/>
    <w:multiLevelType w:val="hybridMultilevel"/>
    <w:tmpl w:val="69BAA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4829"/>
    <w:multiLevelType w:val="hybridMultilevel"/>
    <w:tmpl w:val="83D4DE9E"/>
    <w:lvl w:ilvl="0" w:tplc="B8C273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E74779"/>
    <w:multiLevelType w:val="hybridMultilevel"/>
    <w:tmpl w:val="DCB6C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53C7C"/>
    <w:multiLevelType w:val="hybridMultilevel"/>
    <w:tmpl w:val="3A32FE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152001"/>
    <w:multiLevelType w:val="hybridMultilevel"/>
    <w:tmpl w:val="FB50F670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77125"/>
    <w:multiLevelType w:val="hybridMultilevel"/>
    <w:tmpl w:val="DDDE1C86"/>
    <w:lvl w:ilvl="0" w:tplc="66A66D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1255C7"/>
    <w:multiLevelType w:val="hybridMultilevel"/>
    <w:tmpl w:val="0A801686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177B9"/>
    <w:multiLevelType w:val="hybridMultilevel"/>
    <w:tmpl w:val="8DA68664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F51BC"/>
    <w:multiLevelType w:val="hybridMultilevel"/>
    <w:tmpl w:val="E5F8E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10"/>
  </w:num>
  <w:num w:numId="10">
    <w:abstractNumId w:val="15"/>
  </w:num>
  <w:num w:numId="11">
    <w:abstractNumId w:val="11"/>
  </w:num>
  <w:num w:numId="12">
    <w:abstractNumId w:val="19"/>
  </w:num>
  <w:num w:numId="13">
    <w:abstractNumId w:val="8"/>
  </w:num>
  <w:num w:numId="14">
    <w:abstractNumId w:val="18"/>
  </w:num>
  <w:num w:numId="15">
    <w:abstractNumId w:val="16"/>
  </w:num>
  <w:num w:numId="16">
    <w:abstractNumId w:val="6"/>
  </w:num>
  <w:num w:numId="17">
    <w:abstractNumId w:val="14"/>
  </w:num>
  <w:num w:numId="18">
    <w:abstractNumId w:val="20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B8"/>
    <w:rsid w:val="000157F8"/>
    <w:rsid w:val="00061F20"/>
    <w:rsid w:val="00064F8A"/>
    <w:rsid w:val="00073CA9"/>
    <w:rsid w:val="00080D83"/>
    <w:rsid w:val="00093CF2"/>
    <w:rsid w:val="000B0500"/>
    <w:rsid w:val="000D283E"/>
    <w:rsid w:val="000F4AFB"/>
    <w:rsid w:val="00124D4A"/>
    <w:rsid w:val="0012508C"/>
    <w:rsid w:val="001304E7"/>
    <w:rsid w:val="00130B23"/>
    <w:rsid w:val="00170941"/>
    <w:rsid w:val="00175360"/>
    <w:rsid w:val="001A7B43"/>
    <w:rsid w:val="001B210F"/>
    <w:rsid w:val="00241C1F"/>
    <w:rsid w:val="002425AE"/>
    <w:rsid w:val="002C6347"/>
    <w:rsid w:val="002D2983"/>
    <w:rsid w:val="002D5E89"/>
    <w:rsid w:val="002F3433"/>
    <w:rsid w:val="00315901"/>
    <w:rsid w:val="00320AAC"/>
    <w:rsid w:val="00325198"/>
    <w:rsid w:val="0035482A"/>
    <w:rsid w:val="003619F2"/>
    <w:rsid w:val="00365820"/>
    <w:rsid w:val="003732E8"/>
    <w:rsid w:val="003925AB"/>
    <w:rsid w:val="003A2B31"/>
    <w:rsid w:val="003C554F"/>
    <w:rsid w:val="003F1A0D"/>
    <w:rsid w:val="0040149C"/>
    <w:rsid w:val="00414478"/>
    <w:rsid w:val="004522A7"/>
    <w:rsid w:val="004623BE"/>
    <w:rsid w:val="00464B79"/>
    <w:rsid w:val="00473BCA"/>
    <w:rsid w:val="00492BD3"/>
    <w:rsid w:val="004A7242"/>
    <w:rsid w:val="004B70BD"/>
    <w:rsid w:val="0052111D"/>
    <w:rsid w:val="005760A9"/>
    <w:rsid w:val="00594464"/>
    <w:rsid w:val="005C632F"/>
    <w:rsid w:val="00622781"/>
    <w:rsid w:val="00626DE9"/>
    <w:rsid w:val="006338A9"/>
    <w:rsid w:val="00640BFF"/>
    <w:rsid w:val="0069621B"/>
    <w:rsid w:val="006B4267"/>
    <w:rsid w:val="006C5422"/>
    <w:rsid w:val="006D36B5"/>
    <w:rsid w:val="006F209E"/>
    <w:rsid w:val="006F657E"/>
    <w:rsid w:val="00727F94"/>
    <w:rsid w:val="007337EB"/>
    <w:rsid w:val="007444C8"/>
    <w:rsid w:val="00745D18"/>
    <w:rsid w:val="00760735"/>
    <w:rsid w:val="007746B8"/>
    <w:rsid w:val="00776530"/>
    <w:rsid w:val="00791E8E"/>
    <w:rsid w:val="0079534D"/>
    <w:rsid w:val="007A0109"/>
    <w:rsid w:val="007B2500"/>
    <w:rsid w:val="007D38E9"/>
    <w:rsid w:val="007D61D6"/>
    <w:rsid w:val="007E1B19"/>
    <w:rsid w:val="007F2588"/>
    <w:rsid w:val="007F3623"/>
    <w:rsid w:val="0080786A"/>
    <w:rsid w:val="00827311"/>
    <w:rsid w:val="00834BB4"/>
    <w:rsid w:val="00835187"/>
    <w:rsid w:val="008374FF"/>
    <w:rsid w:val="00864E76"/>
    <w:rsid w:val="00873501"/>
    <w:rsid w:val="00876326"/>
    <w:rsid w:val="008945D9"/>
    <w:rsid w:val="008D41DD"/>
    <w:rsid w:val="00900733"/>
    <w:rsid w:val="00922F2A"/>
    <w:rsid w:val="00960C5E"/>
    <w:rsid w:val="00990044"/>
    <w:rsid w:val="009B48BD"/>
    <w:rsid w:val="009B7321"/>
    <w:rsid w:val="009D71C1"/>
    <w:rsid w:val="009F2CF0"/>
    <w:rsid w:val="00A04690"/>
    <w:rsid w:val="00A3285B"/>
    <w:rsid w:val="00A40DD3"/>
    <w:rsid w:val="00A8311B"/>
    <w:rsid w:val="00AA260F"/>
    <w:rsid w:val="00AD1EFE"/>
    <w:rsid w:val="00B01F08"/>
    <w:rsid w:val="00B04E71"/>
    <w:rsid w:val="00B16E8F"/>
    <w:rsid w:val="00B30401"/>
    <w:rsid w:val="00B6637D"/>
    <w:rsid w:val="00B759B5"/>
    <w:rsid w:val="00BA7667"/>
    <w:rsid w:val="00BA78F3"/>
    <w:rsid w:val="00BB76D0"/>
    <w:rsid w:val="00BC363C"/>
    <w:rsid w:val="00C25839"/>
    <w:rsid w:val="00C260A2"/>
    <w:rsid w:val="00C62C24"/>
    <w:rsid w:val="00C635B6"/>
    <w:rsid w:val="00CA36D5"/>
    <w:rsid w:val="00CA5CBD"/>
    <w:rsid w:val="00CE005B"/>
    <w:rsid w:val="00D0361A"/>
    <w:rsid w:val="00D30ADD"/>
    <w:rsid w:val="00D368DB"/>
    <w:rsid w:val="00D37F7A"/>
    <w:rsid w:val="00D41141"/>
    <w:rsid w:val="00D43A0D"/>
    <w:rsid w:val="00D43B05"/>
    <w:rsid w:val="00D46867"/>
    <w:rsid w:val="00D526F3"/>
    <w:rsid w:val="00D92AD3"/>
    <w:rsid w:val="00DA0C0C"/>
    <w:rsid w:val="00DA2034"/>
    <w:rsid w:val="00DA44D7"/>
    <w:rsid w:val="00DC733E"/>
    <w:rsid w:val="00DE7EC8"/>
    <w:rsid w:val="00DF57BE"/>
    <w:rsid w:val="00E06500"/>
    <w:rsid w:val="00E57060"/>
    <w:rsid w:val="00E87616"/>
    <w:rsid w:val="00E96609"/>
    <w:rsid w:val="00EA5C16"/>
    <w:rsid w:val="00EF000D"/>
    <w:rsid w:val="00F22E0D"/>
    <w:rsid w:val="00F24CB4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57190"/>
  <w15:chartTrackingRefBased/>
  <w15:docId w15:val="{50EEC53F-4E7E-42F5-8D43-346A54C0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07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200" w:line="276" w:lineRule="auto"/>
    </w:pPr>
    <w:rPr>
      <w:sz w:val="22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200" w:line="276" w:lineRule="auto"/>
    </w:pPr>
    <w:rPr>
      <w:sz w:val="22"/>
    </w:rPr>
  </w:style>
  <w:style w:type="paragraph" w:styleId="Akapitzlist">
    <w:name w:val="List Paragraph"/>
    <w:basedOn w:val="Normalny"/>
    <w:uiPriority w:val="34"/>
    <w:qFormat/>
    <w:rsid w:val="007746B8"/>
    <w:pPr>
      <w:spacing w:after="200" w:line="276" w:lineRule="auto"/>
      <w:ind w:left="708"/>
    </w:pPr>
    <w:rPr>
      <w:sz w:val="22"/>
    </w:rPr>
  </w:style>
  <w:style w:type="character" w:styleId="Hipercze">
    <w:name w:val="Hyperlink"/>
    <w:uiPriority w:val="99"/>
    <w:unhideWhenUsed/>
    <w:rsid w:val="007746B8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32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3285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F258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2AD3"/>
    <w:rPr>
      <w:color w:val="808080"/>
      <w:shd w:val="clear" w:color="auto" w:fill="E6E6E6"/>
    </w:rPr>
  </w:style>
  <w:style w:type="paragraph" w:customStyle="1" w:styleId="Akapitzlist1">
    <w:name w:val="Akapit z listą1"/>
    <w:basedOn w:val="Normalny"/>
    <w:rsid w:val="00B04E71"/>
    <w:pPr>
      <w:widowControl w:val="0"/>
      <w:suppressAutoHyphens/>
      <w:spacing w:line="100" w:lineRule="atLeast"/>
      <w:ind w:left="720"/>
    </w:pPr>
    <w:rPr>
      <w:rFonts w:eastAsia="SimSun" w:cs="Mangal"/>
      <w:kern w:val="1"/>
      <w:lang w:eastAsia="zh-CN" w:bidi="hi-IN"/>
    </w:rPr>
  </w:style>
  <w:style w:type="paragraph" w:styleId="Bezodstpw">
    <w:name w:val="No Spacing"/>
    <w:link w:val="BezodstpwZnak"/>
    <w:qFormat/>
    <w:rsid w:val="00864E7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864E7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daj\Documents\Szkolnictwo%20zawodowe\wniosek%204.1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8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mmadaj</dc:creator>
  <cp:keywords/>
  <cp:lastModifiedBy>Anna Pecz</cp:lastModifiedBy>
  <cp:revision>5</cp:revision>
  <cp:lastPrinted>2019-03-14T12:45:00Z</cp:lastPrinted>
  <dcterms:created xsi:type="dcterms:W3CDTF">2021-03-03T12:04:00Z</dcterms:created>
  <dcterms:modified xsi:type="dcterms:W3CDTF">2021-03-03T13:43:00Z</dcterms:modified>
</cp:coreProperties>
</file>